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alias w:val="Enter your name:"/>
        <w:tag w:val="Enter your name:"/>
        <w:id w:val="4805016"/>
        <w:placeholder>
          <w:docPart w:val="ED00ADEF30304770867F27DF86A65F3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088A05BD" w14:textId="341E7003" w:rsidR="00351293" w:rsidRPr="002E1372" w:rsidRDefault="00AB74DC">
          <w:pPr>
            <w:pStyle w:val="YourName"/>
            <w:rPr>
              <w:sz w:val="24"/>
              <w:szCs w:val="24"/>
            </w:rPr>
          </w:pPr>
          <w:r w:rsidRPr="002E1372">
            <w:rPr>
              <w:sz w:val="24"/>
              <w:szCs w:val="24"/>
            </w:rPr>
            <w:t>Daniel Liedl</w:t>
          </w:r>
          <w:r w:rsidR="00AC6DF2" w:rsidRPr="002E1372">
            <w:rPr>
              <w:sz w:val="24"/>
              <w:szCs w:val="24"/>
            </w:rPr>
            <w:t>, MS</w:t>
          </w:r>
        </w:p>
      </w:sdtContent>
    </w:sdt>
    <w:p w14:paraId="320AE4D9" w14:textId="77777777" w:rsidR="00351293" w:rsidRPr="002E1372" w:rsidRDefault="00AB74DC">
      <w:pPr>
        <w:pStyle w:val="ContactInformation"/>
        <w:rPr>
          <w:sz w:val="24"/>
          <w:szCs w:val="24"/>
        </w:rPr>
      </w:pPr>
      <w:r w:rsidRPr="002E1372">
        <w:rPr>
          <w:sz w:val="24"/>
          <w:szCs w:val="24"/>
        </w:rPr>
        <w:t>236 N Main St</w:t>
      </w:r>
      <w:r w:rsidR="00115D44" w:rsidRPr="002E1372">
        <w:rPr>
          <w:sz w:val="24"/>
          <w:szCs w:val="24"/>
        </w:rPr>
        <w:t xml:space="preserve">, </w:t>
      </w:r>
      <w:r w:rsidRPr="002E1372">
        <w:rPr>
          <w:sz w:val="24"/>
          <w:szCs w:val="24"/>
        </w:rPr>
        <w:t>Morgantown, WV, 26505</w:t>
      </w:r>
      <w:r w:rsidR="00115D44" w:rsidRPr="002E137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parator:"/>
          <w:tag w:val="Separator:"/>
          <w:id w:val="852073584"/>
          <w:placeholder>
            <w:docPart w:val="A88A428BF5674087B832FC380DB50FE1"/>
          </w:placeholder>
          <w:temporary/>
          <w:showingPlcHdr/>
          <w15:appearance w15:val="hidden"/>
        </w:sdtPr>
        <w:sdtEndPr/>
        <w:sdtContent>
          <w:r w:rsidR="00032A20" w:rsidRPr="002E1372">
            <w:rPr>
              <w:sz w:val="24"/>
              <w:szCs w:val="24"/>
            </w:rPr>
            <w:t>|</w:t>
          </w:r>
        </w:sdtContent>
      </w:sdt>
      <w:r w:rsidR="00115D44" w:rsidRPr="002E1372">
        <w:rPr>
          <w:sz w:val="24"/>
          <w:szCs w:val="24"/>
        </w:rPr>
        <w:t xml:space="preserve"> </w:t>
      </w:r>
      <w:r w:rsidRPr="002E1372">
        <w:rPr>
          <w:sz w:val="24"/>
          <w:szCs w:val="24"/>
        </w:rPr>
        <w:t>304-639-0978</w:t>
      </w:r>
      <w:r w:rsidR="00115D44" w:rsidRPr="002E137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parator:"/>
          <w:tag w:val="Separator:"/>
          <w:id w:val="-1800520950"/>
          <w:placeholder>
            <w:docPart w:val="3B7AA39AE25C41CA8EA8D6764D0444A2"/>
          </w:placeholder>
          <w:temporary/>
          <w:showingPlcHdr/>
          <w15:appearance w15:val="hidden"/>
        </w:sdtPr>
        <w:sdtEndPr/>
        <w:sdtContent>
          <w:r w:rsidR="00032A20" w:rsidRPr="002E1372">
            <w:rPr>
              <w:sz w:val="24"/>
              <w:szCs w:val="24"/>
            </w:rPr>
            <w:t>|</w:t>
          </w:r>
        </w:sdtContent>
      </w:sdt>
      <w:r w:rsidR="00115D44" w:rsidRPr="002E1372">
        <w:rPr>
          <w:sz w:val="24"/>
          <w:szCs w:val="24"/>
        </w:rPr>
        <w:t xml:space="preserve"> </w:t>
      </w:r>
      <w:r w:rsidRPr="002E1372">
        <w:rPr>
          <w:sz w:val="24"/>
          <w:szCs w:val="24"/>
        </w:rPr>
        <w:t>dliedl@mix.wvu.edu</w:t>
      </w:r>
    </w:p>
    <w:p w14:paraId="66FA33B8" w14:textId="77777777" w:rsidR="00351293" w:rsidRPr="002E1372" w:rsidRDefault="00590722">
      <w:pPr>
        <w:pStyle w:val="SectionHeading"/>
        <w:rPr>
          <w:sz w:val="24"/>
          <w:szCs w:val="24"/>
        </w:rPr>
      </w:pPr>
      <w:sdt>
        <w:sdtPr>
          <w:rPr>
            <w:sz w:val="24"/>
            <w:szCs w:val="24"/>
          </w:rPr>
          <w:alias w:val="Education:"/>
          <w:tag w:val="Education:"/>
          <w:id w:val="-1894805864"/>
          <w:placeholder>
            <w:docPart w:val="A5CC3D2992DB4164BB67864C3982BF1C"/>
          </w:placeholder>
          <w:temporary/>
          <w:showingPlcHdr/>
          <w15:appearance w15:val="hidden"/>
        </w:sdtPr>
        <w:sdtEndPr/>
        <w:sdtContent>
          <w:r w:rsidR="00F67425" w:rsidRPr="002E1372">
            <w:rPr>
              <w:sz w:val="24"/>
              <w:szCs w:val="24"/>
            </w:rPr>
            <w:t>EDUCATION</w:t>
          </w:r>
        </w:sdtContent>
      </w:sdt>
    </w:p>
    <w:p w14:paraId="279F0059" w14:textId="77777777" w:rsidR="00351293" w:rsidRPr="002E1372" w:rsidRDefault="00683C07">
      <w:pPr>
        <w:pStyle w:val="Location"/>
        <w:rPr>
          <w:sz w:val="24"/>
          <w:szCs w:val="24"/>
        </w:rPr>
      </w:pPr>
      <w:r w:rsidRPr="002E1372">
        <w:rPr>
          <w:sz w:val="24"/>
          <w:szCs w:val="24"/>
        </w:rPr>
        <w:t>West Virginia University</w:t>
      </w:r>
    </w:p>
    <w:p w14:paraId="19DD1C65" w14:textId="500EBB78" w:rsidR="00351293" w:rsidRPr="002E1372" w:rsidRDefault="002D6AE8">
      <w:pPr>
        <w:pStyle w:val="JobTitle"/>
        <w:rPr>
          <w:sz w:val="24"/>
          <w:szCs w:val="24"/>
        </w:rPr>
      </w:pPr>
      <w:r w:rsidRPr="002E1372">
        <w:rPr>
          <w:sz w:val="24"/>
          <w:szCs w:val="24"/>
        </w:rPr>
        <w:t>PhD Program</w:t>
      </w:r>
      <w:r w:rsidR="00AC6DF2" w:rsidRPr="002E1372">
        <w:rPr>
          <w:sz w:val="24"/>
          <w:szCs w:val="24"/>
        </w:rPr>
        <w:t>: GPA 3.92</w:t>
      </w:r>
      <w:r w:rsidR="00115D44" w:rsidRPr="002E1372">
        <w:rPr>
          <w:sz w:val="24"/>
          <w:szCs w:val="24"/>
        </w:rPr>
        <w:tab/>
      </w:r>
      <w:r w:rsidR="002E1372">
        <w:rPr>
          <w:sz w:val="24"/>
          <w:szCs w:val="24"/>
        </w:rPr>
        <w:t xml:space="preserve">     </w:t>
      </w:r>
      <w:r w:rsidRPr="002E1372">
        <w:rPr>
          <w:sz w:val="24"/>
          <w:szCs w:val="24"/>
        </w:rPr>
        <w:t>Aug 2019 - Present</w:t>
      </w:r>
    </w:p>
    <w:p w14:paraId="5296FBCC" w14:textId="77777777" w:rsidR="00351293" w:rsidRPr="002E1372" w:rsidRDefault="00683C07">
      <w:pPr>
        <w:pStyle w:val="SpaceAfter"/>
        <w:rPr>
          <w:sz w:val="24"/>
          <w:szCs w:val="24"/>
        </w:rPr>
      </w:pPr>
      <w:r w:rsidRPr="002E1372">
        <w:rPr>
          <w:sz w:val="24"/>
          <w:szCs w:val="24"/>
        </w:rPr>
        <w:t>Sociology</w:t>
      </w:r>
    </w:p>
    <w:p w14:paraId="0546A84A" w14:textId="77777777" w:rsidR="00351293" w:rsidRPr="002E1372" w:rsidRDefault="00AB74DC">
      <w:pPr>
        <w:pStyle w:val="Location"/>
        <w:rPr>
          <w:sz w:val="24"/>
          <w:szCs w:val="24"/>
        </w:rPr>
      </w:pPr>
      <w:r w:rsidRPr="002E1372">
        <w:rPr>
          <w:sz w:val="24"/>
          <w:szCs w:val="24"/>
        </w:rPr>
        <w:t>West Virginia University</w:t>
      </w:r>
    </w:p>
    <w:p w14:paraId="02B2D6EF" w14:textId="49F06F10" w:rsidR="00351293" w:rsidRPr="002E1372" w:rsidRDefault="00AB74DC">
      <w:pPr>
        <w:pStyle w:val="JobTitle"/>
        <w:rPr>
          <w:sz w:val="24"/>
          <w:szCs w:val="24"/>
        </w:rPr>
      </w:pPr>
      <w:r w:rsidRPr="002E1372">
        <w:rPr>
          <w:sz w:val="24"/>
          <w:szCs w:val="24"/>
        </w:rPr>
        <w:t>Master of Science</w:t>
      </w:r>
      <w:r w:rsidR="002D6AE8" w:rsidRPr="002E1372">
        <w:rPr>
          <w:sz w:val="24"/>
          <w:szCs w:val="24"/>
        </w:rPr>
        <w:t>: GPA 4.0</w:t>
      </w:r>
      <w:r w:rsidR="00115D44" w:rsidRPr="002E1372">
        <w:rPr>
          <w:sz w:val="24"/>
          <w:szCs w:val="24"/>
        </w:rPr>
        <w:tab/>
      </w:r>
      <w:r w:rsidR="002E1372">
        <w:rPr>
          <w:sz w:val="24"/>
          <w:szCs w:val="24"/>
        </w:rPr>
        <w:t xml:space="preserve">  </w:t>
      </w:r>
      <w:r w:rsidR="002D6AE8" w:rsidRPr="002E1372">
        <w:rPr>
          <w:sz w:val="24"/>
          <w:szCs w:val="24"/>
        </w:rPr>
        <w:t xml:space="preserve">Jan 2002 – Dec </w:t>
      </w:r>
      <w:r w:rsidRPr="002E1372">
        <w:rPr>
          <w:sz w:val="24"/>
          <w:szCs w:val="24"/>
        </w:rPr>
        <w:t>2004</w:t>
      </w:r>
    </w:p>
    <w:p w14:paraId="21EC3D35" w14:textId="77777777" w:rsidR="00351293" w:rsidRPr="002E1372" w:rsidRDefault="00AB74DC">
      <w:pPr>
        <w:pStyle w:val="SpaceAfter"/>
        <w:rPr>
          <w:sz w:val="24"/>
          <w:szCs w:val="24"/>
        </w:rPr>
      </w:pPr>
      <w:r w:rsidRPr="002E1372">
        <w:rPr>
          <w:sz w:val="24"/>
          <w:szCs w:val="24"/>
        </w:rPr>
        <w:t>Rehabilitation Counseling</w:t>
      </w:r>
    </w:p>
    <w:p w14:paraId="7EF4DE70" w14:textId="77777777" w:rsidR="00351293" w:rsidRPr="002E1372" w:rsidRDefault="00AB74DC">
      <w:pPr>
        <w:pStyle w:val="Location"/>
        <w:rPr>
          <w:sz w:val="24"/>
          <w:szCs w:val="24"/>
        </w:rPr>
      </w:pPr>
      <w:r w:rsidRPr="002E1372">
        <w:rPr>
          <w:sz w:val="24"/>
          <w:szCs w:val="24"/>
        </w:rPr>
        <w:t>West Liberty University</w:t>
      </w:r>
    </w:p>
    <w:p w14:paraId="13066AC6" w14:textId="1F25FB8F" w:rsidR="00351293" w:rsidRPr="002E1372" w:rsidRDefault="00AB74DC">
      <w:pPr>
        <w:pStyle w:val="JobTitle"/>
        <w:rPr>
          <w:sz w:val="24"/>
          <w:szCs w:val="24"/>
        </w:rPr>
      </w:pPr>
      <w:r w:rsidRPr="002E1372">
        <w:rPr>
          <w:sz w:val="24"/>
          <w:szCs w:val="24"/>
        </w:rPr>
        <w:t>Bachelor of Science</w:t>
      </w:r>
      <w:r w:rsidR="002D6AE8" w:rsidRPr="002E1372">
        <w:rPr>
          <w:sz w:val="24"/>
          <w:szCs w:val="24"/>
        </w:rPr>
        <w:t>: GPA 3.66</w:t>
      </w:r>
      <w:r w:rsidR="00115D44" w:rsidRPr="002E1372">
        <w:rPr>
          <w:sz w:val="24"/>
          <w:szCs w:val="24"/>
        </w:rPr>
        <w:tab/>
      </w:r>
      <w:r w:rsidR="002D6AE8" w:rsidRPr="002E1372">
        <w:rPr>
          <w:sz w:val="24"/>
          <w:szCs w:val="24"/>
        </w:rPr>
        <w:t xml:space="preserve">Aug 1999 – June </w:t>
      </w:r>
      <w:r w:rsidRPr="002E1372">
        <w:rPr>
          <w:sz w:val="24"/>
          <w:szCs w:val="24"/>
        </w:rPr>
        <w:t>2001</w:t>
      </w:r>
    </w:p>
    <w:p w14:paraId="783AD99C" w14:textId="77777777" w:rsidR="00351293" w:rsidRPr="002E1372" w:rsidRDefault="00AB74DC">
      <w:pPr>
        <w:pStyle w:val="NormalBodyText"/>
        <w:rPr>
          <w:sz w:val="24"/>
          <w:szCs w:val="24"/>
        </w:rPr>
      </w:pPr>
      <w:r w:rsidRPr="002E1372">
        <w:rPr>
          <w:sz w:val="24"/>
          <w:szCs w:val="24"/>
        </w:rPr>
        <w:t>Major: Sociology</w:t>
      </w:r>
    </w:p>
    <w:p w14:paraId="04BB31E8" w14:textId="77777777" w:rsidR="00351293" w:rsidRPr="002E1372" w:rsidRDefault="00AB74DC">
      <w:pPr>
        <w:pStyle w:val="NormalBodyText"/>
        <w:rPr>
          <w:sz w:val="24"/>
          <w:szCs w:val="24"/>
        </w:rPr>
      </w:pPr>
      <w:r w:rsidRPr="002E1372">
        <w:rPr>
          <w:sz w:val="24"/>
          <w:szCs w:val="24"/>
        </w:rPr>
        <w:t>Minor: Psychology</w:t>
      </w:r>
    </w:p>
    <w:p w14:paraId="1C764B0E" w14:textId="77777777" w:rsidR="00351293" w:rsidRPr="002E1372" w:rsidRDefault="00351293" w:rsidP="00740ED8">
      <w:pPr>
        <w:pStyle w:val="NormalBodyText"/>
        <w:rPr>
          <w:sz w:val="24"/>
          <w:szCs w:val="24"/>
        </w:rPr>
      </w:pPr>
    </w:p>
    <w:p w14:paraId="012A0D4A" w14:textId="77777777" w:rsidR="00351293" w:rsidRPr="002E1372" w:rsidRDefault="00590722">
      <w:pPr>
        <w:pStyle w:val="SectionHeading"/>
        <w:rPr>
          <w:sz w:val="24"/>
          <w:szCs w:val="24"/>
        </w:rPr>
      </w:pPr>
      <w:sdt>
        <w:sdtPr>
          <w:rPr>
            <w:sz w:val="24"/>
            <w:szCs w:val="24"/>
          </w:rPr>
          <w:alias w:val="Awards:"/>
          <w:tag w:val="Awards:"/>
          <w:id w:val="1299884277"/>
          <w:placeholder>
            <w:docPart w:val="E49310A6AF0F4AD58ADE4E44E6D4EBA6"/>
          </w:placeholder>
          <w:temporary/>
          <w:showingPlcHdr/>
          <w15:appearance w15:val="hidden"/>
        </w:sdtPr>
        <w:sdtEndPr/>
        <w:sdtContent>
          <w:r w:rsidR="00F67425" w:rsidRPr="002E1372">
            <w:rPr>
              <w:sz w:val="24"/>
              <w:szCs w:val="24"/>
            </w:rPr>
            <w:t>AWARDS</w:t>
          </w:r>
        </w:sdtContent>
      </w:sdt>
    </w:p>
    <w:p w14:paraId="454C8203" w14:textId="3656B35C" w:rsidR="00351293" w:rsidRPr="002E1372" w:rsidRDefault="00683C07">
      <w:pPr>
        <w:pStyle w:val="NormalBodyText"/>
        <w:rPr>
          <w:sz w:val="24"/>
          <w:szCs w:val="24"/>
        </w:rPr>
      </w:pPr>
      <w:r w:rsidRPr="002E1372">
        <w:rPr>
          <w:sz w:val="24"/>
          <w:szCs w:val="24"/>
        </w:rPr>
        <w:t>Nellie M Krise</w:t>
      </w:r>
      <w:r w:rsidR="009E0A1D" w:rsidRPr="002E1372">
        <w:rPr>
          <w:sz w:val="24"/>
          <w:szCs w:val="24"/>
        </w:rPr>
        <w:t xml:space="preserve"> Writing Award</w:t>
      </w:r>
      <w:r w:rsidR="00115D44" w:rsidRPr="002E1372">
        <w:rPr>
          <w:sz w:val="24"/>
          <w:szCs w:val="24"/>
        </w:rPr>
        <w:tab/>
      </w:r>
      <w:r w:rsidR="002E1372">
        <w:rPr>
          <w:sz w:val="24"/>
          <w:szCs w:val="24"/>
        </w:rPr>
        <w:tab/>
      </w:r>
      <w:r w:rsidR="002E1372">
        <w:rPr>
          <w:sz w:val="24"/>
          <w:szCs w:val="24"/>
        </w:rPr>
        <w:tab/>
        <w:t xml:space="preserve"> </w:t>
      </w:r>
      <w:r w:rsidR="002D6AE8" w:rsidRPr="002E1372">
        <w:rPr>
          <w:b/>
          <w:sz w:val="24"/>
          <w:szCs w:val="24"/>
        </w:rPr>
        <w:t>April 1998</w:t>
      </w:r>
    </w:p>
    <w:p w14:paraId="2324746D" w14:textId="77777777" w:rsidR="00351293" w:rsidRPr="002E1372" w:rsidRDefault="00590722">
      <w:pPr>
        <w:pStyle w:val="SectionHeading"/>
        <w:rPr>
          <w:sz w:val="24"/>
          <w:szCs w:val="24"/>
        </w:rPr>
      </w:pPr>
      <w:sdt>
        <w:sdtPr>
          <w:rPr>
            <w:sz w:val="24"/>
            <w:szCs w:val="24"/>
          </w:rPr>
          <w:alias w:val="Teaching Experience:"/>
          <w:tag w:val="Teaching Experience:"/>
          <w:id w:val="-1341844531"/>
          <w:placeholder>
            <w:docPart w:val="76FF919B0B9F4C9295227523C8B59231"/>
          </w:placeholder>
          <w:showingPlcHdr/>
          <w15:appearance w15:val="hidden"/>
        </w:sdtPr>
        <w:sdtEndPr/>
        <w:sdtContent>
          <w:r w:rsidR="006243F7" w:rsidRPr="002E1372">
            <w:rPr>
              <w:sz w:val="24"/>
              <w:szCs w:val="24"/>
            </w:rPr>
            <w:t>TEACHING EXPERIENCE</w:t>
          </w:r>
        </w:sdtContent>
      </w:sdt>
    </w:p>
    <w:p w14:paraId="0F90B4EE" w14:textId="250A9330" w:rsidR="006B1A4E" w:rsidRPr="002E1372" w:rsidRDefault="006B1A4E">
      <w:pPr>
        <w:pStyle w:val="Location"/>
        <w:rPr>
          <w:sz w:val="24"/>
          <w:szCs w:val="24"/>
        </w:rPr>
      </w:pPr>
      <w:r w:rsidRPr="002E1372">
        <w:rPr>
          <w:sz w:val="24"/>
          <w:szCs w:val="24"/>
        </w:rPr>
        <w:t>West Virginia University</w:t>
      </w:r>
    </w:p>
    <w:p w14:paraId="21BD6CA9" w14:textId="7A305890" w:rsidR="006B1A4E" w:rsidRPr="002E1372" w:rsidRDefault="006B1A4E" w:rsidP="006B1A4E">
      <w:pPr>
        <w:pStyle w:val="Location"/>
        <w:rPr>
          <w:b/>
          <w:bCs/>
          <w:sz w:val="24"/>
          <w:szCs w:val="24"/>
        </w:rPr>
      </w:pPr>
      <w:r w:rsidRPr="002E1372">
        <w:rPr>
          <w:b/>
          <w:bCs/>
          <w:sz w:val="24"/>
          <w:szCs w:val="24"/>
        </w:rPr>
        <w:t>Gr</w:t>
      </w:r>
      <w:r w:rsidR="002E1372">
        <w:rPr>
          <w:b/>
          <w:bCs/>
          <w:sz w:val="24"/>
          <w:szCs w:val="24"/>
        </w:rPr>
        <w:t>aduate Teaching Assistant</w:t>
      </w:r>
      <w:r w:rsidR="002E1372">
        <w:rPr>
          <w:b/>
          <w:bCs/>
          <w:sz w:val="24"/>
          <w:szCs w:val="24"/>
        </w:rPr>
        <w:tab/>
      </w:r>
      <w:r w:rsidR="002E1372">
        <w:rPr>
          <w:b/>
          <w:bCs/>
          <w:sz w:val="24"/>
          <w:szCs w:val="24"/>
        </w:rPr>
        <w:tab/>
      </w:r>
      <w:r w:rsidR="002E1372">
        <w:rPr>
          <w:b/>
          <w:bCs/>
          <w:sz w:val="24"/>
          <w:szCs w:val="24"/>
        </w:rPr>
        <w:tab/>
      </w:r>
      <w:r w:rsidR="002E1372">
        <w:rPr>
          <w:b/>
          <w:bCs/>
          <w:sz w:val="24"/>
          <w:szCs w:val="24"/>
        </w:rPr>
        <w:tab/>
      </w:r>
      <w:r w:rsidR="002E1372">
        <w:rPr>
          <w:b/>
          <w:bCs/>
          <w:sz w:val="24"/>
          <w:szCs w:val="24"/>
        </w:rPr>
        <w:tab/>
      </w:r>
      <w:r w:rsidR="002E1372">
        <w:rPr>
          <w:b/>
          <w:bCs/>
          <w:sz w:val="24"/>
          <w:szCs w:val="24"/>
        </w:rPr>
        <w:tab/>
        <w:t xml:space="preserve">           </w:t>
      </w:r>
      <w:r w:rsidRPr="002E1372">
        <w:rPr>
          <w:b/>
          <w:bCs/>
          <w:sz w:val="24"/>
          <w:szCs w:val="24"/>
        </w:rPr>
        <w:t>Aug 2019 – Present</w:t>
      </w:r>
    </w:p>
    <w:p w14:paraId="323DBEED" w14:textId="4B7E7504" w:rsidR="006B1A4E" w:rsidRPr="002E1372" w:rsidRDefault="006B1A4E" w:rsidP="006B1A4E">
      <w:pPr>
        <w:pStyle w:val="Location"/>
        <w:rPr>
          <w:sz w:val="24"/>
          <w:szCs w:val="24"/>
        </w:rPr>
      </w:pPr>
      <w:r w:rsidRPr="002E1372">
        <w:rPr>
          <w:sz w:val="24"/>
          <w:szCs w:val="24"/>
        </w:rPr>
        <w:t>Sociology &amp; Anthropology</w:t>
      </w:r>
    </w:p>
    <w:p w14:paraId="05146EB7" w14:textId="77777777" w:rsidR="006B1A4E" w:rsidRPr="002E1372" w:rsidRDefault="006B1A4E">
      <w:pPr>
        <w:pStyle w:val="Location"/>
        <w:rPr>
          <w:sz w:val="24"/>
          <w:szCs w:val="24"/>
        </w:rPr>
      </w:pPr>
    </w:p>
    <w:p w14:paraId="4893358A" w14:textId="3D79CF59" w:rsidR="00351293" w:rsidRPr="002E1372" w:rsidRDefault="007036A9">
      <w:pPr>
        <w:pStyle w:val="Location"/>
        <w:rPr>
          <w:sz w:val="24"/>
          <w:szCs w:val="24"/>
        </w:rPr>
      </w:pPr>
      <w:r w:rsidRPr="002E1372">
        <w:rPr>
          <w:sz w:val="24"/>
          <w:szCs w:val="24"/>
        </w:rPr>
        <w:t>West Virginia University</w:t>
      </w:r>
    </w:p>
    <w:p w14:paraId="5279D4F6" w14:textId="58D56AA3" w:rsidR="00351293" w:rsidRPr="002E1372" w:rsidRDefault="007036A9">
      <w:pPr>
        <w:pStyle w:val="JobTitle"/>
        <w:rPr>
          <w:sz w:val="24"/>
          <w:szCs w:val="24"/>
        </w:rPr>
      </w:pPr>
      <w:r w:rsidRPr="002E1372">
        <w:rPr>
          <w:sz w:val="24"/>
          <w:szCs w:val="24"/>
        </w:rPr>
        <w:t>Guest Lecturer</w:t>
      </w:r>
      <w:r w:rsidR="00115D44" w:rsidRPr="002E1372">
        <w:rPr>
          <w:sz w:val="24"/>
          <w:szCs w:val="24"/>
        </w:rPr>
        <w:tab/>
      </w:r>
      <w:r w:rsidR="002E1372">
        <w:rPr>
          <w:sz w:val="24"/>
          <w:szCs w:val="24"/>
        </w:rPr>
        <w:tab/>
      </w:r>
      <w:r w:rsidR="002E1372">
        <w:rPr>
          <w:sz w:val="24"/>
          <w:szCs w:val="24"/>
        </w:rPr>
        <w:tab/>
        <w:t xml:space="preserve">   </w:t>
      </w:r>
      <w:r w:rsidR="002D6AE8" w:rsidRPr="002E1372">
        <w:rPr>
          <w:sz w:val="24"/>
          <w:szCs w:val="24"/>
        </w:rPr>
        <w:t>Oct 2005</w:t>
      </w:r>
    </w:p>
    <w:p w14:paraId="26EBB570" w14:textId="77777777" w:rsidR="00351293" w:rsidRPr="002E1372" w:rsidRDefault="007036A9">
      <w:pPr>
        <w:pStyle w:val="SpaceAfter"/>
        <w:rPr>
          <w:sz w:val="24"/>
          <w:szCs w:val="24"/>
        </w:rPr>
      </w:pPr>
      <w:r w:rsidRPr="002E1372">
        <w:rPr>
          <w:sz w:val="24"/>
          <w:szCs w:val="24"/>
        </w:rPr>
        <w:t>Rehabilitation Counseling</w:t>
      </w:r>
    </w:p>
    <w:p w14:paraId="20908649" w14:textId="77777777" w:rsidR="002E1372" w:rsidRDefault="002E1372">
      <w:pPr>
        <w:spacing w:after="200" w:line="276" w:lineRule="auto"/>
        <w:rPr>
          <w:caps/>
          <w:color w:val="000000" w:themeColor="text1"/>
          <w:spacing w:val="10"/>
          <w:sz w:val="24"/>
          <w:szCs w:val="24"/>
        </w:rPr>
      </w:pPr>
      <w:r>
        <w:rPr>
          <w:sz w:val="24"/>
          <w:szCs w:val="24"/>
        </w:rPr>
        <w:br w:type="page"/>
      </w:r>
    </w:p>
    <w:p w14:paraId="3B9C5BE2" w14:textId="7D542807" w:rsidR="00351293" w:rsidRPr="002E1372" w:rsidRDefault="00590722">
      <w:pPr>
        <w:pStyle w:val="SectionHeading"/>
        <w:rPr>
          <w:sz w:val="24"/>
          <w:szCs w:val="24"/>
        </w:rPr>
      </w:pPr>
      <w:sdt>
        <w:sdtPr>
          <w:rPr>
            <w:sz w:val="24"/>
            <w:szCs w:val="24"/>
          </w:rPr>
          <w:alias w:val="Related Experience:"/>
          <w:tag w:val="Related Experience:"/>
          <w:id w:val="1017585323"/>
          <w:placeholder>
            <w:docPart w:val="BAC6E91C4ABE4945989774C1A418BB4D"/>
          </w:placeholder>
          <w:temporary/>
          <w:showingPlcHdr/>
          <w15:appearance w15:val="hidden"/>
        </w:sdtPr>
        <w:sdtEndPr/>
        <w:sdtContent>
          <w:r w:rsidR="00394CA0" w:rsidRPr="002E1372">
            <w:rPr>
              <w:sz w:val="24"/>
              <w:szCs w:val="24"/>
            </w:rPr>
            <w:t>RELATED EXPERIENCE</w:t>
          </w:r>
        </w:sdtContent>
      </w:sdt>
    </w:p>
    <w:p w14:paraId="787DD0E7" w14:textId="1B6CD3C9" w:rsidR="00351293" w:rsidRPr="002E1372" w:rsidRDefault="006B1A4E" w:rsidP="00DD597A">
      <w:pPr>
        <w:pStyle w:val="JobTitle"/>
        <w:rPr>
          <w:sz w:val="24"/>
          <w:szCs w:val="24"/>
        </w:rPr>
      </w:pPr>
      <w:r w:rsidRPr="002E1372">
        <w:rPr>
          <w:sz w:val="24"/>
          <w:szCs w:val="24"/>
        </w:rPr>
        <w:t>West Virginia University – Sociology &amp; Anthropology Dept</w:t>
      </w:r>
      <w:r w:rsidR="00DD597A">
        <w:rPr>
          <w:sz w:val="24"/>
          <w:szCs w:val="24"/>
        </w:rPr>
        <w:t xml:space="preserve">                                </w:t>
      </w:r>
      <w:r w:rsidR="00DD597A" w:rsidRPr="002E1372">
        <w:rPr>
          <w:sz w:val="24"/>
          <w:szCs w:val="24"/>
        </w:rPr>
        <w:t xml:space="preserve">Aug 2019 </w:t>
      </w:r>
      <w:sdt>
        <w:sdtPr>
          <w:rPr>
            <w:sz w:val="24"/>
            <w:szCs w:val="24"/>
          </w:rPr>
          <w:alias w:val="Separator:"/>
          <w:tag w:val="Separator:"/>
          <w:id w:val="-988010133"/>
          <w:placeholder>
            <w:docPart w:val="6C4571114BDC47768CF8BD999ED0E5CA"/>
          </w:placeholder>
          <w:temporary/>
          <w:showingPlcHdr/>
          <w15:appearance w15:val="hidden"/>
        </w:sdtPr>
        <w:sdtEndPr/>
        <w:sdtContent>
          <w:r w:rsidR="00DD597A" w:rsidRPr="002E1372">
            <w:rPr>
              <w:sz w:val="24"/>
              <w:szCs w:val="24"/>
            </w:rPr>
            <w:t>–</w:t>
          </w:r>
        </w:sdtContent>
      </w:sdt>
      <w:r w:rsidR="00DD597A" w:rsidRPr="002E1372">
        <w:rPr>
          <w:sz w:val="24"/>
          <w:szCs w:val="24"/>
        </w:rPr>
        <w:t xml:space="preserve"> Present</w:t>
      </w:r>
    </w:p>
    <w:p w14:paraId="34D66E24" w14:textId="44DAA89B" w:rsidR="006B1A4E" w:rsidRPr="002E1372" w:rsidRDefault="006B1A4E">
      <w:pPr>
        <w:pStyle w:val="Location"/>
        <w:rPr>
          <w:sz w:val="24"/>
          <w:szCs w:val="24"/>
        </w:rPr>
      </w:pPr>
      <w:r w:rsidRPr="002E1372">
        <w:rPr>
          <w:sz w:val="24"/>
          <w:szCs w:val="24"/>
        </w:rPr>
        <w:t xml:space="preserve">GTA – Grading exams, proctoring exams, </w:t>
      </w:r>
      <w:r w:rsidR="00C9701D" w:rsidRPr="002E1372">
        <w:rPr>
          <w:sz w:val="24"/>
          <w:szCs w:val="24"/>
        </w:rPr>
        <w:t>r</w:t>
      </w:r>
      <w:r w:rsidRPr="002E1372">
        <w:rPr>
          <w:sz w:val="24"/>
          <w:szCs w:val="24"/>
        </w:rPr>
        <w:t>unning scantron grading system, hosting poster session</w:t>
      </w:r>
      <w:r w:rsidR="00F43BD2" w:rsidRPr="002E1372">
        <w:rPr>
          <w:sz w:val="24"/>
          <w:szCs w:val="24"/>
        </w:rPr>
        <w:t xml:space="preserve"> and entering grades on eCampus</w:t>
      </w:r>
      <w:r w:rsidRPr="002E1372">
        <w:rPr>
          <w:sz w:val="24"/>
          <w:szCs w:val="24"/>
        </w:rPr>
        <w:t>. Admi</w:t>
      </w:r>
      <w:r w:rsidR="00F43BD2" w:rsidRPr="002E1372">
        <w:rPr>
          <w:sz w:val="24"/>
          <w:szCs w:val="24"/>
        </w:rPr>
        <w:t xml:space="preserve">nistrative duties associated with various classes, including SOCA 488 Sociology Capstone, SOCA 311 Social Research Methods, SOCA 303 Juvenile Delinquency, SOCA 301 Sociological Theory, and SOCA 252 Physical Anthropology.  </w:t>
      </w:r>
    </w:p>
    <w:p w14:paraId="6C73AC63" w14:textId="77777777" w:rsidR="00DD597A" w:rsidRDefault="00DD597A">
      <w:pPr>
        <w:pStyle w:val="Location"/>
        <w:rPr>
          <w:sz w:val="24"/>
          <w:szCs w:val="24"/>
        </w:rPr>
      </w:pPr>
    </w:p>
    <w:p w14:paraId="39D9B0A1" w14:textId="59A192BD" w:rsidR="00351293" w:rsidRPr="00DD597A" w:rsidRDefault="006B1A4E">
      <w:pPr>
        <w:pStyle w:val="Location"/>
        <w:rPr>
          <w:b/>
          <w:sz w:val="24"/>
          <w:szCs w:val="24"/>
        </w:rPr>
      </w:pPr>
      <w:r w:rsidRPr="00DD597A">
        <w:rPr>
          <w:b/>
          <w:sz w:val="24"/>
          <w:szCs w:val="24"/>
        </w:rPr>
        <w:t>West Virginia University - Graduate Sociology Association</w:t>
      </w:r>
      <w:r w:rsidR="00DD597A" w:rsidRPr="00DD597A">
        <w:rPr>
          <w:b/>
          <w:sz w:val="24"/>
          <w:szCs w:val="24"/>
        </w:rPr>
        <w:t xml:space="preserve">  </w:t>
      </w:r>
      <w:r w:rsidR="00DD597A">
        <w:rPr>
          <w:sz w:val="24"/>
          <w:szCs w:val="24"/>
        </w:rPr>
        <w:t xml:space="preserve">                              </w:t>
      </w:r>
      <w:r w:rsidR="00DD597A" w:rsidRPr="00DD597A">
        <w:rPr>
          <w:b/>
          <w:sz w:val="24"/>
          <w:szCs w:val="24"/>
        </w:rPr>
        <w:t xml:space="preserve">Aug 2019 </w:t>
      </w:r>
      <w:sdt>
        <w:sdtPr>
          <w:rPr>
            <w:b/>
            <w:sz w:val="24"/>
            <w:szCs w:val="24"/>
          </w:rPr>
          <w:alias w:val="Separator:"/>
          <w:tag w:val="Separator:"/>
          <w:id w:val="-729536887"/>
          <w:placeholder>
            <w:docPart w:val="4E5CC2FE0EEF4A84AEA333A55EA555E4"/>
          </w:placeholder>
          <w:temporary/>
          <w:showingPlcHdr/>
          <w15:appearance w15:val="hidden"/>
        </w:sdtPr>
        <w:sdtEndPr/>
        <w:sdtContent>
          <w:r w:rsidR="00DD597A" w:rsidRPr="00DD597A">
            <w:rPr>
              <w:b/>
              <w:sz w:val="24"/>
              <w:szCs w:val="24"/>
            </w:rPr>
            <w:t>–</w:t>
          </w:r>
        </w:sdtContent>
      </w:sdt>
      <w:r w:rsidR="00DD597A" w:rsidRPr="00DD597A">
        <w:rPr>
          <w:b/>
          <w:sz w:val="24"/>
          <w:szCs w:val="24"/>
        </w:rPr>
        <w:t xml:space="preserve"> Present</w:t>
      </w:r>
    </w:p>
    <w:p w14:paraId="10871713" w14:textId="2658F4C5" w:rsidR="006B1A4E" w:rsidRPr="002E1372" w:rsidRDefault="006B1A4E">
      <w:pPr>
        <w:pStyle w:val="Location"/>
        <w:rPr>
          <w:sz w:val="24"/>
          <w:szCs w:val="24"/>
        </w:rPr>
      </w:pPr>
      <w:r w:rsidRPr="002E1372">
        <w:rPr>
          <w:sz w:val="24"/>
          <w:szCs w:val="24"/>
        </w:rPr>
        <w:t>Community Service representative -</w:t>
      </w:r>
      <w:r w:rsidR="008B75AC" w:rsidRPr="002E1372">
        <w:rPr>
          <w:sz w:val="24"/>
          <w:szCs w:val="24"/>
        </w:rPr>
        <w:t xml:space="preserve"> </w:t>
      </w:r>
      <w:r w:rsidRPr="002E1372">
        <w:rPr>
          <w:sz w:val="24"/>
          <w:szCs w:val="24"/>
        </w:rPr>
        <w:t xml:space="preserve">Representing the GSA for community service events.  </w:t>
      </w:r>
      <w:r w:rsidR="00DD597A" w:rsidRPr="002E1372">
        <w:rPr>
          <w:sz w:val="24"/>
          <w:szCs w:val="24"/>
        </w:rPr>
        <w:t>Liaison</w:t>
      </w:r>
      <w:r w:rsidRPr="002E1372">
        <w:rPr>
          <w:sz w:val="24"/>
          <w:szCs w:val="24"/>
        </w:rPr>
        <w:t xml:space="preserve"> with community service organizations. Organizing and running community service events.</w:t>
      </w:r>
      <w:r w:rsidR="00C9701D" w:rsidRPr="002E1372">
        <w:rPr>
          <w:sz w:val="24"/>
          <w:szCs w:val="24"/>
        </w:rPr>
        <w:t xml:space="preserve"> Community leader for volunteer services.</w:t>
      </w:r>
    </w:p>
    <w:p w14:paraId="6F59F125" w14:textId="442E82D3" w:rsidR="00351293" w:rsidRPr="002E1372" w:rsidRDefault="00115D44">
      <w:pPr>
        <w:pStyle w:val="JobTitle"/>
        <w:rPr>
          <w:sz w:val="24"/>
          <w:szCs w:val="24"/>
        </w:rPr>
      </w:pPr>
      <w:r w:rsidRPr="002E1372">
        <w:rPr>
          <w:sz w:val="24"/>
          <w:szCs w:val="24"/>
        </w:rPr>
        <w:tab/>
      </w:r>
      <w:r w:rsidR="00C9701D" w:rsidRPr="002E1372">
        <w:rPr>
          <w:sz w:val="24"/>
          <w:szCs w:val="24"/>
        </w:rPr>
        <w:tab/>
        <w:t xml:space="preserve">              </w:t>
      </w:r>
    </w:p>
    <w:p w14:paraId="184E241F" w14:textId="5D169857" w:rsidR="008B75AC" w:rsidRPr="002E1372" w:rsidRDefault="008B75AC">
      <w:pPr>
        <w:pStyle w:val="JobTitle"/>
        <w:rPr>
          <w:b w:val="0"/>
          <w:bCs/>
          <w:sz w:val="24"/>
          <w:szCs w:val="24"/>
        </w:rPr>
      </w:pPr>
      <w:r w:rsidRPr="00DD597A">
        <w:rPr>
          <w:bCs/>
          <w:sz w:val="24"/>
          <w:szCs w:val="24"/>
        </w:rPr>
        <w:t>West Liberty University</w:t>
      </w:r>
      <w:r w:rsidR="00DD597A">
        <w:rPr>
          <w:b w:val="0"/>
          <w:bCs/>
          <w:sz w:val="24"/>
          <w:szCs w:val="24"/>
        </w:rPr>
        <w:t xml:space="preserve">                                                                                           </w:t>
      </w:r>
      <w:r w:rsidR="00DD597A" w:rsidRPr="002E1372">
        <w:rPr>
          <w:sz w:val="24"/>
          <w:szCs w:val="24"/>
        </w:rPr>
        <w:t xml:space="preserve">Aug 2000 – May 2001  </w:t>
      </w:r>
    </w:p>
    <w:p w14:paraId="12A40CA8" w14:textId="77777777" w:rsidR="008B75AC" w:rsidRPr="002E1372" w:rsidRDefault="008B75AC">
      <w:pPr>
        <w:pStyle w:val="JobTitle"/>
        <w:rPr>
          <w:b w:val="0"/>
          <w:bCs/>
          <w:sz w:val="24"/>
          <w:szCs w:val="24"/>
        </w:rPr>
      </w:pPr>
      <w:r w:rsidRPr="002E1372">
        <w:rPr>
          <w:b w:val="0"/>
          <w:bCs/>
          <w:sz w:val="24"/>
          <w:szCs w:val="24"/>
        </w:rPr>
        <w:t>Sociology Club President – Running daily administrative operations of the organization. Leader of community events. Ran fundraisers. Hosted Guest Speaker.</w:t>
      </w:r>
    </w:p>
    <w:p w14:paraId="78D141A9" w14:textId="462BA8BD" w:rsidR="008B75AC" w:rsidRPr="002E1372" w:rsidRDefault="008B75AC">
      <w:pPr>
        <w:pStyle w:val="JobTitle"/>
        <w:rPr>
          <w:sz w:val="24"/>
          <w:szCs w:val="24"/>
        </w:rPr>
      </w:pPr>
      <w:r w:rsidRPr="002E1372">
        <w:rPr>
          <w:b w:val="0"/>
          <w:bCs/>
          <w:sz w:val="24"/>
          <w:szCs w:val="24"/>
        </w:rPr>
        <w:tab/>
      </w:r>
      <w:r w:rsidRPr="002E1372">
        <w:rPr>
          <w:b w:val="0"/>
          <w:bCs/>
          <w:sz w:val="24"/>
          <w:szCs w:val="24"/>
        </w:rPr>
        <w:tab/>
        <w:t xml:space="preserve">          </w:t>
      </w:r>
    </w:p>
    <w:p w14:paraId="015FD191" w14:textId="77777777" w:rsidR="00351293" w:rsidRPr="002E1372" w:rsidRDefault="00590722">
      <w:pPr>
        <w:pStyle w:val="SectionHeading"/>
        <w:rPr>
          <w:sz w:val="24"/>
          <w:szCs w:val="24"/>
        </w:rPr>
      </w:pPr>
      <w:sdt>
        <w:sdtPr>
          <w:rPr>
            <w:sz w:val="24"/>
            <w:szCs w:val="24"/>
          </w:rPr>
          <w:alias w:val="Memberships:"/>
          <w:tag w:val="Memberships:"/>
          <w:id w:val="-2129620220"/>
          <w:placeholder>
            <w:docPart w:val="6BC0EF50A4EA440E9C7D89E52C3DCDEE"/>
          </w:placeholder>
          <w:temporary/>
          <w:showingPlcHdr/>
          <w15:appearance w15:val="hidden"/>
        </w:sdtPr>
        <w:sdtEndPr/>
        <w:sdtContent>
          <w:r w:rsidR="00847465" w:rsidRPr="002E1372">
            <w:rPr>
              <w:sz w:val="24"/>
              <w:szCs w:val="24"/>
            </w:rPr>
            <w:t>MEMBERSHIPS</w:t>
          </w:r>
        </w:sdtContent>
      </w:sdt>
    </w:p>
    <w:p w14:paraId="53F761BF" w14:textId="3676F4C0" w:rsidR="00351293" w:rsidRPr="002E1372" w:rsidRDefault="00C9701D">
      <w:pPr>
        <w:pStyle w:val="NormalBodyText"/>
        <w:rPr>
          <w:sz w:val="24"/>
          <w:szCs w:val="24"/>
        </w:rPr>
      </w:pPr>
      <w:r w:rsidRPr="002E1372">
        <w:rPr>
          <w:sz w:val="24"/>
          <w:szCs w:val="24"/>
        </w:rPr>
        <w:t>North Central Sociological Association</w:t>
      </w:r>
    </w:p>
    <w:p w14:paraId="0C983535" w14:textId="5DDA4539" w:rsidR="00C9701D" w:rsidRPr="002E1372" w:rsidRDefault="00C9701D">
      <w:pPr>
        <w:pStyle w:val="NormalBodyText"/>
        <w:rPr>
          <w:b/>
          <w:bCs/>
          <w:sz w:val="24"/>
          <w:szCs w:val="24"/>
        </w:rPr>
      </w:pPr>
      <w:r w:rsidRPr="002E1372">
        <w:rPr>
          <w:b/>
          <w:bCs/>
          <w:sz w:val="24"/>
          <w:szCs w:val="24"/>
        </w:rPr>
        <w:t>Student Section Representative</w:t>
      </w:r>
      <w:r w:rsidR="00DD597A">
        <w:rPr>
          <w:b/>
          <w:bCs/>
          <w:sz w:val="24"/>
          <w:szCs w:val="24"/>
        </w:rPr>
        <w:tab/>
        <w:t xml:space="preserve"> </w:t>
      </w:r>
      <w:r w:rsidR="008B75AC" w:rsidRPr="002E1372">
        <w:rPr>
          <w:b/>
          <w:bCs/>
          <w:sz w:val="24"/>
          <w:szCs w:val="24"/>
        </w:rPr>
        <w:t xml:space="preserve">  </w:t>
      </w:r>
      <w:r w:rsidRPr="002E1372">
        <w:rPr>
          <w:b/>
          <w:bCs/>
          <w:sz w:val="24"/>
          <w:szCs w:val="24"/>
        </w:rPr>
        <w:t>Sept</w:t>
      </w:r>
      <w:r w:rsidR="008B75AC" w:rsidRPr="002E1372">
        <w:rPr>
          <w:b/>
          <w:bCs/>
          <w:sz w:val="24"/>
          <w:szCs w:val="24"/>
        </w:rPr>
        <w:t xml:space="preserve"> 2019 </w:t>
      </w:r>
      <w:sdt>
        <w:sdtPr>
          <w:rPr>
            <w:b/>
            <w:sz w:val="24"/>
            <w:szCs w:val="24"/>
          </w:rPr>
          <w:alias w:val="Separator:"/>
          <w:tag w:val="Separator:"/>
          <w:id w:val="723948043"/>
          <w:placeholder>
            <w:docPart w:val="96FD4D809C5D4D89A72725A5CBDA2EEB"/>
          </w:placeholder>
          <w:temporary/>
          <w:showingPlcHdr/>
          <w15:appearance w15:val="hidden"/>
        </w:sdtPr>
        <w:sdtEndPr/>
        <w:sdtContent>
          <w:r w:rsidR="00DD597A" w:rsidRPr="00DD597A">
            <w:rPr>
              <w:b/>
              <w:sz w:val="24"/>
              <w:szCs w:val="24"/>
            </w:rPr>
            <w:t>–</w:t>
          </w:r>
        </w:sdtContent>
      </w:sdt>
      <w:r w:rsidR="00DD597A" w:rsidRPr="00DD597A">
        <w:rPr>
          <w:b/>
          <w:sz w:val="24"/>
          <w:szCs w:val="24"/>
        </w:rPr>
        <w:t xml:space="preserve"> </w:t>
      </w:r>
      <w:r w:rsidR="008B75AC" w:rsidRPr="002E1372">
        <w:rPr>
          <w:b/>
          <w:bCs/>
          <w:sz w:val="24"/>
          <w:szCs w:val="24"/>
        </w:rPr>
        <w:t>Present</w:t>
      </w:r>
    </w:p>
    <w:sdt>
      <w:sdtPr>
        <w:rPr>
          <w:sz w:val="24"/>
          <w:szCs w:val="24"/>
        </w:rPr>
        <w:alias w:val="Enter organization 2:"/>
        <w:tag w:val="Enter organization 2:"/>
        <w:id w:val="4806740"/>
        <w:placeholder>
          <w:docPart w:val="FA5E88CB4CB643FD9CCFC3EE63030B5B"/>
        </w:placeholder>
        <w:temporary/>
        <w:showingPlcHdr/>
        <w15:appearance w15:val="hidden"/>
      </w:sdtPr>
      <w:sdtEndPr/>
      <w:sdtContent>
        <w:p w14:paraId="546DAD76" w14:textId="77777777" w:rsidR="00351293" w:rsidRPr="002E1372" w:rsidRDefault="00332342">
          <w:pPr>
            <w:pStyle w:val="NormalBodyText"/>
            <w:rPr>
              <w:sz w:val="24"/>
              <w:szCs w:val="24"/>
            </w:rPr>
          </w:pPr>
          <w:r w:rsidRPr="002E1372">
            <w:rPr>
              <w:sz w:val="24"/>
              <w:szCs w:val="24"/>
            </w:rPr>
            <w:t>Organization</w:t>
          </w:r>
        </w:p>
      </w:sdtContent>
    </w:sdt>
    <w:sdt>
      <w:sdtPr>
        <w:rPr>
          <w:sz w:val="24"/>
          <w:szCs w:val="24"/>
        </w:rPr>
        <w:alias w:val="Enter organization 3:"/>
        <w:tag w:val="Enter organization 3:"/>
        <w:id w:val="4806748"/>
        <w:placeholder>
          <w:docPart w:val="8A84A49D2C07446C8F08D65865F62376"/>
        </w:placeholder>
        <w:temporary/>
        <w:showingPlcHdr/>
        <w15:appearance w15:val="hidden"/>
      </w:sdtPr>
      <w:sdtEndPr/>
      <w:sdtContent>
        <w:p w14:paraId="0EA45B57" w14:textId="77777777" w:rsidR="00351293" w:rsidRPr="002E1372" w:rsidRDefault="00332342">
          <w:pPr>
            <w:pStyle w:val="NormalBodyText"/>
            <w:rPr>
              <w:sz w:val="24"/>
              <w:szCs w:val="24"/>
            </w:rPr>
          </w:pPr>
          <w:r w:rsidRPr="002E1372">
            <w:rPr>
              <w:sz w:val="24"/>
              <w:szCs w:val="24"/>
            </w:rPr>
            <w:t>Organization</w:t>
          </w:r>
        </w:p>
      </w:sdtContent>
    </w:sdt>
    <w:p w14:paraId="3FBF238D" w14:textId="77777777" w:rsidR="008B75AC" w:rsidRPr="002E1372" w:rsidRDefault="008B75AC" w:rsidP="008B75AC">
      <w:pPr>
        <w:pStyle w:val="NormalBodyText"/>
        <w:ind w:left="0"/>
        <w:rPr>
          <w:sz w:val="24"/>
          <w:szCs w:val="24"/>
        </w:rPr>
      </w:pPr>
    </w:p>
    <w:p w14:paraId="5250D96B" w14:textId="71F42F15" w:rsidR="002D6AE8" w:rsidRPr="002E1372" w:rsidRDefault="008B75AC" w:rsidP="008B75AC">
      <w:pPr>
        <w:pStyle w:val="NormalBodyText"/>
        <w:spacing w:line="240" w:lineRule="auto"/>
        <w:ind w:left="0"/>
        <w:rPr>
          <w:sz w:val="24"/>
          <w:szCs w:val="24"/>
        </w:rPr>
      </w:pPr>
      <w:r w:rsidRPr="002E1372">
        <w:rPr>
          <w:sz w:val="24"/>
          <w:szCs w:val="24"/>
        </w:rPr>
        <w:t>SERVICE</w:t>
      </w:r>
    </w:p>
    <w:p w14:paraId="48ED6119" w14:textId="55B2DAB7" w:rsidR="008B75AC" w:rsidRPr="002E1372" w:rsidRDefault="008B75AC" w:rsidP="008B75AC">
      <w:pPr>
        <w:pStyle w:val="NormalBodyText"/>
        <w:spacing w:line="240" w:lineRule="auto"/>
        <w:ind w:left="0"/>
        <w:rPr>
          <w:sz w:val="24"/>
          <w:szCs w:val="24"/>
        </w:rPr>
      </w:pPr>
    </w:p>
    <w:p w14:paraId="497D8821" w14:textId="0BCF42E5" w:rsidR="008B75AC" w:rsidRPr="002E1372" w:rsidRDefault="00AC6DF2" w:rsidP="008B75AC">
      <w:pPr>
        <w:pStyle w:val="NormalBodyText"/>
        <w:spacing w:line="240" w:lineRule="auto"/>
        <w:ind w:left="0"/>
        <w:rPr>
          <w:sz w:val="24"/>
          <w:szCs w:val="24"/>
        </w:rPr>
      </w:pPr>
      <w:r w:rsidRPr="002E1372">
        <w:rPr>
          <w:sz w:val="24"/>
          <w:szCs w:val="24"/>
        </w:rPr>
        <w:t xml:space="preserve">   </w:t>
      </w:r>
      <w:r w:rsidR="00DD597A">
        <w:rPr>
          <w:sz w:val="24"/>
          <w:szCs w:val="24"/>
        </w:rPr>
        <w:t xml:space="preserve">   </w:t>
      </w:r>
      <w:r w:rsidR="008B75AC" w:rsidRPr="002E1372">
        <w:rPr>
          <w:sz w:val="24"/>
          <w:szCs w:val="24"/>
        </w:rPr>
        <w:t xml:space="preserve">West Virginia University - LGBTQ+ Center </w:t>
      </w:r>
      <w:r w:rsidR="00DD597A">
        <w:rPr>
          <w:sz w:val="24"/>
          <w:szCs w:val="24"/>
        </w:rPr>
        <w:t xml:space="preserve">                                                             </w:t>
      </w:r>
      <w:r w:rsidR="00DD597A" w:rsidRPr="002E1372">
        <w:rPr>
          <w:b/>
          <w:bCs/>
          <w:sz w:val="24"/>
          <w:szCs w:val="24"/>
        </w:rPr>
        <w:t xml:space="preserve">Sept 2019 </w:t>
      </w:r>
      <w:sdt>
        <w:sdtPr>
          <w:rPr>
            <w:b/>
            <w:sz w:val="24"/>
            <w:szCs w:val="24"/>
          </w:rPr>
          <w:alias w:val="Separator:"/>
          <w:tag w:val="Separator:"/>
          <w:id w:val="1230034243"/>
          <w:placeholder>
            <w:docPart w:val="B075EE1B23F344F186749D771C4698AA"/>
          </w:placeholder>
          <w:temporary/>
          <w:showingPlcHdr/>
          <w15:appearance w15:val="hidden"/>
        </w:sdtPr>
        <w:sdtEndPr/>
        <w:sdtContent>
          <w:r w:rsidR="00DD597A" w:rsidRPr="00DD597A">
            <w:rPr>
              <w:b/>
              <w:sz w:val="24"/>
              <w:szCs w:val="24"/>
            </w:rPr>
            <w:t>–</w:t>
          </w:r>
        </w:sdtContent>
      </w:sdt>
      <w:r w:rsidR="00DD597A" w:rsidRPr="002E1372">
        <w:rPr>
          <w:b/>
          <w:bCs/>
          <w:sz w:val="24"/>
          <w:szCs w:val="24"/>
        </w:rPr>
        <w:t xml:space="preserve"> Present</w:t>
      </w:r>
    </w:p>
    <w:p w14:paraId="5E32813D" w14:textId="424CEED9" w:rsidR="00AC6DF2" w:rsidRPr="002E1372" w:rsidRDefault="00AC6DF2" w:rsidP="008B75AC">
      <w:pPr>
        <w:pStyle w:val="NormalBodyText"/>
        <w:spacing w:line="240" w:lineRule="auto"/>
        <w:ind w:left="0"/>
        <w:rPr>
          <w:sz w:val="24"/>
          <w:szCs w:val="24"/>
        </w:rPr>
      </w:pPr>
      <w:r w:rsidRPr="002E1372">
        <w:rPr>
          <w:sz w:val="24"/>
          <w:szCs w:val="24"/>
        </w:rPr>
        <w:t xml:space="preserve">      </w:t>
      </w:r>
      <w:r w:rsidRPr="002E1372">
        <w:rPr>
          <w:b/>
          <w:bCs/>
          <w:sz w:val="24"/>
          <w:szCs w:val="24"/>
        </w:rPr>
        <w:t>Volunteer</w:t>
      </w:r>
    </w:p>
    <w:p w14:paraId="65997F1F" w14:textId="35971A19" w:rsidR="00AC6DF2" w:rsidRPr="002E1372" w:rsidRDefault="00AC6DF2" w:rsidP="008B75AC">
      <w:pPr>
        <w:pStyle w:val="NormalBodyText"/>
        <w:spacing w:line="240" w:lineRule="auto"/>
        <w:ind w:left="0"/>
        <w:rPr>
          <w:sz w:val="24"/>
          <w:szCs w:val="24"/>
        </w:rPr>
      </w:pPr>
      <w:r w:rsidRPr="002E1372">
        <w:rPr>
          <w:sz w:val="24"/>
          <w:szCs w:val="24"/>
        </w:rPr>
        <w:t xml:space="preserve">      Speakers Bureau, Safety Trainer.</w:t>
      </w:r>
    </w:p>
    <w:p w14:paraId="19C220E5" w14:textId="5E90B91A" w:rsidR="00B41ED9" w:rsidRPr="002E1372" w:rsidRDefault="00AC6DF2" w:rsidP="00AC6DF2">
      <w:pPr>
        <w:pStyle w:val="NormalBodyText"/>
        <w:spacing w:line="240" w:lineRule="auto"/>
        <w:ind w:left="0"/>
        <w:rPr>
          <w:b/>
          <w:bCs/>
          <w:sz w:val="24"/>
          <w:szCs w:val="24"/>
        </w:rPr>
      </w:pPr>
      <w:r w:rsidRPr="002E1372">
        <w:rPr>
          <w:sz w:val="24"/>
          <w:szCs w:val="24"/>
        </w:rPr>
        <w:tab/>
      </w:r>
      <w:r w:rsidRPr="002E1372">
        <w:rPr>
          <w:sz w:val="24"/>
          <w:szCs w:val="24"/>
        </w:rPr>
        <w:tab/>
        <w:t xml:space="preserve">              </w:t>
      </w:r>
    </w:p>
    <w:sectPr w:rsidR="00B41ED9" w:rsidRPr="002E1372">
      <w:headerReference w:type="default" r:id="rId7"/>
      <w:headerReference w:type="firs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4942" w14:textId="77777777" w:rsidR="00590722" w:rsidRDefault="00590722">
      <w:pPr>
        <w:spacing w:line="240" w:lineRule="auto"/>
      </w:pPr>
      <w:r>
        <w:separator/>
      </w:r>
    </w:p>
  </w:endnote>
  <w:endnote w:type="continuationSeparator" w:id="0">
    <w:p w14:paraId="2F1F3EC3" w14:textId="77777777" w:rsidR="00590722" w:rsidRDefault="00590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3765" w14:textId="77777777" w:rsidR="00590722" w:rsidRDefault="00590722">
      <w:pPr>
        <w:spacing w:line="240" w:lineRule="auto"/>
      </w:pPr>
      <w:r>
        <w:separator/>
      </w:r>
    </w:p>
  </w:footnote>
  <w:footnote w:type="continuationSeparator" w:id="0">
    <w:p w14:paraId="71251ED1" w14:textId="77777777" w:rsidR="00590722" w:rsidRDefault="00590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AC36" w14:textId="42898DCA" w:rsidR="00351293" w:rsidRDefault="00590722">
    <w:pPr>
      <w:pStyle w:val="YourName"/>
    </w:pPr>
    <w:sdt>
      <w:sdtPr>
        <w:alias w:val="Your name:"/>
        <w:tag w:val="Your name:"/>
        <w:id w:val="1763177383"/>
        <w:placeholder>
          <w:docPart w:val="14499E11C9AD4E72BA8A29504036798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AC6DF2">
          <w:t>Daniel Liedl, MS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DD597A">
      <w:rPr>
        <w:noProof/>
      </w:rPr>
      <w:t>2</w:t>
    </w:r>
    <w:r w:rsidR="00115D4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0B22" w14:textId="7FC4E2F0" w:rsidR="00332342" w:rsidRDefault="00AC6DF2">
    <w:pPr>
      <w:pStyle w:val="Header"/>
    </w:pPr>
    <w:r w:rsidRPr="00AC6DF2">
      <w:ptab w:relativeTo="margin" w:alignment="center" w:leader="none"/>
    </w:r>
    <w:r w:rsidRPr="00AC6DF2">
      <w:rPr>
        <w:b/>
        <w:sz w:val="24"/>
        <w:szCs w:val="24"/>
      </w:rPr>
      <w:t>Curriculum Vitae</w:t>
    </w:r>
    <w:r w:rsidRPr="00AC6DF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DC"/>
    <w:rsid w:val="00032A20"/>
    <w:rsid w:val="000473E6"/>
    <w:rsid w:val="000D5D58"/>
    <w:rsid w:val="00115D44"/>
    <w:rsid w:val="001219C5"/>
    <w:rsid w:val="001366D7"/>
    <w:rsid w:val="001E6FD8"/>
    <w:rsid w:val="001F37B6"/>
    <w:rsid w:val="00235068"/>
    <w:rsid w:val="002D6AE8"/>
    <w:rsid w:val="002E1372"/>
    <w:rsid w:val="00301030"/>
    <w:rsid w:val="00332342"/>
    <w:rsid w:val="00351293"/>
    <w:rsid w:val="00394CA0"/>
    <w:rsid w:val="003F0F19"/>
    <w:rsid w:val="004B3725"/>
    <w:rsid w:val="004C0619"/>
    <w:rsid w:val="005370C9"/>
    <w:rsid w:val="00590722"/>
    <w:rsid w:val="005B5E8B"/>
    <w:rsid w:val="006243F7"/>
    <w:rsid w:val="00683C07"/>
    <w:rsid w:val="006853C0"/>
    <w:rsid w:val="006876D8"/>
    <w:rsid w:val="006B1A4E"/>
    <w:rsid w:val="006D3943"/>
    <w:rsid w:val="007036A9"/>
    <w:rsid w:val="00732B6E"/>
    <w:rsid w:val="00740ED8"/>
    <w:rsid w:val="00823B8D"/>
    <w:rsid w:val="00847465"/>
    <w:rsid w:val="00871A5C"/>
    <w:rsid w:val="008B75AC"/>
    <w:rsid w:val="008C3BBE"/>
    <w:rsid w:val="008C4D9F"/>
    <w:rsid w:val="0096494E"/>
    <w:rsid w:val="00992C80"/>
    <w:rsid w:val="009E0A1D"/>
    <w:rsid w:val="00AB74DC"/>
    <w:rsid w:val="00AC6DF2"/>
    <w:rsid w:val="00B41ED9"/>
    <w:rsid w:val="00B5475F"/>
    <w:rsid w:val="00B70E24"/>
    <w:rsid w:val="00BF6A8E"/>
    <w:rsid w:val="00C72945"/>
    <w:rsid w:val="00C9701D"/>
    <w:rsid w:val="00CC1A5B"/>
    <w:rsid w:val="00D14480"/>
    <w:rsid w:val="00DD597A"/>
    <w:rsid w:val="00EF31B1"/>
    <w:rsid w:val="00F43BD2"/>
    <w:rsid w:val="00F67425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656E6"/>
  <w15:docId w15:val="{5087347C-EDE2-431A-B12C-CA225EB5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ie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00ADEF30304770867F27DF86A6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FB7D-F7D7-430C-B9FB-B618868CFC59}"/>
      </w:docPartPr>
      <w:docPartBody>
        <w:p w:rsidR="00187787" w:rsidRDefault="005574F3">
          <w:pPr>
            <w:pStyle w:val="ED00ADEF30304770867F27DF86A65F3C"/>
          </w:pPr>
          <w:r>
            <w:t>your name</w:t>
          </w:r>
        </w:p>
      </w:docPartBody>
    </w:docPart>
    <w:docPart>
      <w:docPartPr>
        <w:name w:val="A88A428BF5674087B832FC380DB5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1907-64CF-45B8-9DA0-F27E8629A3BB}"/>
      </w:docPartPr>
      <w:docPartBody>
        <w:p w:rsidR="00187787" w:rsidRDefault="005574F3">
          <w:pPr>
            <w:pStyle w:val="A88A428BF5674087B832FC380DB50FE1"/>
          </w:pPr>
          <w:r>
            <w:t>|</w:t>
          </w:r>
        </w:p>
      </w:docPartBody>
    </w:docPart>
    <w:docPart>
      <w:docPartPr>
        <w:name w:val="3B7AA39AE25C41CA8EA8D6764D04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0BAB-7455-4DD4-A892-E3D800F7D1EB}"/>
      </w:docPartPr>
      <w:docPartBody>
        <w:p w:rsidR="00187787" w:rsidRDefault="005574F3">
          <w:pPr>
            <w:pStyle w:val="3B7AA39AE25C41CA8EA8D6764D0444A2"/>
          </w:pPr>
          <w:r>
            <w:t>|</w:t>
          </w:r>
        </w:p>
      </w:docPartBody>
    </w:docPart>
    <w:docPart>
      <w:docPartPr>
        <w:name w:val="A5CC3D2992DB4164BB67864C3982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83F6-0C15-4B7E-B3F9-6DBE61A6EFC2}"/>
      </w:docPartPr>
      <w:docPartBody>
        <w:p w:rsidR="00187787" w:rsidRDefault="005574F3">
          <w:pPr>
            <w:pStyle w:val="A5CC3D2992DB4164BB67864C3982BF1C"/>
          </w:pPr>
          <w:r>
            <w:t>EDUCATION</w:t>
          </w:r>
        </w:p>
      </w:docPartBody>
    </w:docPart>
    <w:docPart>
      <w:docPartPr>
        <w:name w:val="E49310A6AF0F4AD58ADE4E44E6D4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5972-632A-45E9-99C3-FB63EEB579FC}"/>
      </w:docPartPr>
      <w:docPartBody>
        <w:p w:rsidR="00187787" w:rsidRDefault="005574F3">
          <w:pPr>
            <w:pStyle w:val="E49310A6AF0F4AD58ADE4E44E6D4EBA6"/>
          </w:pPr>
          <w:r>
            <w:t>AWARDS</w:t>
          </w:r>
        </w:p>
      </w:docPartBody>
    </w:docPart>
    <w:docPart>
      <w:docPartPr>
        <w:name w:val="76FF919B0B9F4C9295227523C8B5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4F4B-0EB7-43F6-88F3-4C6EE4D65862}"/>
      </w:docPartPr>
      <w:docPartBody>
        <w:p w:rsidR="00187787" w:rsidRDefault="005574F3">
          <w:pPr>
            <w:pStyle w:val="76FF919B0B9F4C9295227523C8B59231"/>
          </w:pPr>
          <w:r>
            <w:t>TEACHING EXPERIENCE</w:t>
          </w:r>
        </w:p>
      </w:docPartBody>
    </w:docPart>
    <w:docPart>
      <w:docPartPr>
        <w:name w:val="BAC6E91C4ABE4945989774C1A418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50BA-E601-4829-9C65-B71CA9BBB3E2}"/>
      </w:docPartPr>
      <w:docPartBody>
        <w:p w:rsidR="00187787" w:rsidRDefault="005574F3">
          <w:pPr>
            <w:pStyle w:val="BAC6E91C4ABE4945989774C1A418BB4D"/>
          </w:pPr>
          <w:r>
            <w:t>RELATED EXPERIENCE</w:t>
          </w:r>
        </w:p>
      </w:docPartBody>
    </w:docPart>
    <w:docPart>
      <w:docPartPr>
        <w:name w:val="14499E11C9AD4E72BA8A29504036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D8F8-8781-48B4-B132-6B99BCD09CA9}"/>
      </w:docPartPr>
      <w:docPartBody>
        <w:p w:rsidR="00187787" w:rsidRDefault="005574F3">
          <w:pPr>
            <w:pStyle w:val="14499E11C9AD4E72BA8A29504036798E"/>
          </w:pPr>
          <w:r>
            <w:t>“The Female Betrayed and Modern Media”</w:t>
          </w:r>
        </w:p>
      </w:docPartBody>
    </w:docPart>
    <w:docPart>
      <w:docPartPr>
        <w:name w:val="6BC0EF50A4EA440E9C7D89E52C3D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6611-A082-487D-8D81-1203AB5A0C4B}"/>
      </w:docPartPr>
      <w:docPartBody>
        <w:p w:rsidR="00187787" w:rsidRDefault="005574F3">
          <w:pPr>
            <w:pStyle w:val="6BC0EF50A4EA440E9C7D89E52C3DCDEE"/>
          </w:pPr>
          <w:r>
            <w:t>MEMBERSHIPS</w:t>
          </w:r>
        </w:p>
      </w:docPartBody>
    </w:docPart>
    <w:docPart>
      <w:docPartPr>
        <w:name w:val="FA5E88CB4CB643FD9CCFC3EE6303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0CBD-203A-4F65-B988-88E3FE12C51C}"/>
      </w:docPartPr>
      <w:docPartBody>
        <w:p w:rsidR="00187787" w:rsidRDefault="005574F3">
          <w:pPr>
            <w:pStyle w:val="FA5E88CB4CB643FD9CCFC3EE63030B5B"/>
          </w:pPr>
          <w:r>
            <w:t>O</w:t>
          </w:r>
          <w:r w:rsidRPr="00332342">
            <w:t>rganization</w:t>
          </w:r>
        </w:p>
      </w:docPartBody>
    </w:docPart>
    <w:docPart>
      <w:docPartPr>
        <w:name w:val="8A84A49D2C07446C8F08D65865F6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F091-DBCC-49F9-AD6B-74765162DDE9}"/>
      </w:docPartPr>
      <w:docPartBody>
        <w:p w:rsidR="00187787" w:rsidRDefault="005574F3">
          <w:pPr>
            <w:pStyle w:val="8A84A49D2C07446C8F08D65865F62376"/>
          </w:pPr>
          <w:r>
            <w:t>O</w:t>
          </w:r>
          <w:r w:rsidRPr="00332342">
            <w:t>rganization</w:t>
          </w:r>
        </w:p>
      </w:docPartBody>
    </w:docPart>
    <w:docPart>
      <w:docPartPr>
        <w:name w:val="6C4571114BDC47768CF8BD999ED0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188E-85FB-4EE3-AF60-D0966F76C428}"/>
      </w:docPartPr>
      <w:docPartBody>
        <w:p w:rsidR="006E4ED9" w:rsidRDefault="000010C1" w:rsidP="000010C1">
          <w:pPr>
            <w:pStyle w:val="6C4571114BDC47768CF8BD999ED0E5CA"/>
          </w:pPr>
          <w:r>
            <w:t>–</w:t>
          </w:r>
        </w:p>
      </w:docPartBody>
    </w:docPart>
    <w:docPart>
      <w:docPartPr>
        <w:name w:val="4E5CC2FE0EEF4A84AEA333A55EA5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60C-B08C-4A8E-8934-E88F4DD89BD5}"/>
      </w:docPartPr>
      <w:docPartBody>
        <w:p w:rsidR="006E4ED9" w:rsidRDefault="000010C1" w:rsidP="000010C1">
          <w:pPr>
            <w:pStyle w:val="4E5CC2FE0EEF4A84AEA333A55EA555E4"/>
          </w:pPr>
          <w:r>
            <w:t>–</w:t>
          </w:r>
        </w:p>
      </w:docPartBody>
    </w:docPart>
    <w:docPart>
      <w:docPartPr>
        <w:name w:val="96FD4D809C5D4D89A72725A5CBDA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07D0-90B0-4BF9-8558-ADFBB7CFDDE0}"/>
      </w:docPartPr>
      <w:docPartBody>
        <w:p w:rsidR="006E4ED9" w:rsidRDefault="000010C1" w:rsidP="000010C1">
          <w:pPr>
            <w:pStyle w:val="96FD4D809C5D4D89A72725A5CBDA2EEB"/>
          </w:pPr>
          <w:r>
            <w:t>–</w:t>
          </w:r>
        </w:p>
      </w:docPartBody>
    </w:docPart>
    <w:docPart>
      <w:docPartPr>
        <w:name w:val="B075EE1B23F344F186749D771C46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A681-AFE5-4867-996E-D63D373FC93A}"/>
      </w:docPartPr>
      <w:docPartBody>
        <w:p w:rsidR="006E4ED9" w:rsidRDefault="000010C1" w:rsidP="000010C1">
          <w:pPr>
            <w:pStyle w:val="B075EE1B23F344F186749D771C4698AA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87"/>
    <w:rsid w:val="000010C1"/>
    <w:rsid w:val="00187787"/>
    <w:rsid w:val="005574F3"/>
    <w:rsid w:val="006E4ED9"/>
    <w:rsid w:val="00726CF5"/>
    <w:rsid w:val="00B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0ADEF30304770867F27DF86A65F3C">
    <w:name w:val="ED00ADEF30304770867F27DF86A65F3C"/>
  </w:style>
  <w:style w:type="paragraph" w:customStyle="1" w:styleId="2E3420D4BA404E1B802235712CABF3EB">
    <w:name w:val="2E3420D4BA404E1B802235712CABF3EB"/>
  </w:style>
  <w:style w:type="paragraph" w:customStyle="1" w:styleId="F494AAD16D064616A246164380A9189F">
    <w:name w:val="F494AAD16D064616A246164380A9189F"/>
  </w:style>
  <w:style w:type="paragraph" w:customStyle="1" w:styleId="A88A428BF5674087B832FC380DB50FE1">
    <w:name w:val="A88A428BF5674087B832FC380DB50FE1"/>
  </w:style>
  <w:style w:type="paragraph" w:customStyle="1" w:styleId="B6AA0D201F6E43DCA68972BAB3A1B528">
    <w:name w:val="B6AA0D201F6E43DCA68972BAB3A1B528"/>
  </w:style>
  <w:style w:type="paragraph" w:customStyle="1" w:styleId="3B7AA39AE25C41CA8EA8D6764D0444A2">
    <w:name w:val="3B7AA39AE25C41CA8EA8D6764D0444A2"/>
  </w:style>
  <w:style w:type="paragraph" w:customStyle="1" w:styleId="0CDD184AFB50490E8BDE9DA373ED6976">
    <w:name w:val="0CDD184AFB50490E8BDE9DA373ED6976"/>
  </w:style>
  <w:style w:type="paragraph" w:customStyle="1" w:styleId="A5CC3D2992DB4164BB67864C3982BF1C">
    <w:name w:val="A5CC3D2992DB4164BB67864C3982BF1C"/>
  </w:style>
  <w:style w:type="paragraph" w:customStyle="1" w:styleId="7751B98B91AC48BC90E0DF3CAF60644D">
    <w:name w:val="7751B98B91AC48BC90E0DF3CAF60644D"/>
  </w:style>
  <w:style w:type="paragraph" w:customStyle="1" w:styleId="440B81D980934F35B9DDB7AFBA27F4C0">
    <w:name w:val="440B81D980934F35B9DDB7AFBA27F4C0"/>
  </w:style>
  <w:style w:type="paragraph" w:customStyle="1" w:styleId="5902F714E14A4E7AB93089D2798A3262">
    <w:name w:val="5902F714E14A4E7AB93089D2798A3262"/>
  </w:style>
  <w:style w:type="paragraph" w:customStyle="1" w:styleId="53E4FAE219A947C89ADB0EB1D91A26F7">
    <w:name w:val="53E4FAE219A947C89ADB0EB1D91A26F7"/>
  </w:style>
  <w:style w:type="paragraph" w:customStyle="1" w:styleId="E220F92A6FAC4BF695B35936CD2E858A">
    <w:name w:val="E220F92A6FAC4BF695B35936CD2E858A"/>
  </w:style>
  <w:style w:type="paragraph" w:customStyle="1" w:styleId="AF004DACBEEF4C3ABE15F50BA9AFA34F">
    <w:name w:val="AF004DACBEEF4C3ABE15F50BA9AFA34F"/>
  </w:style>
  <w:style w:type="paragraph" w:customStyle="1" w:styleId="B67DC32AB4484BFA834902034B69F97D">
    <w:name w:val="B67DC32AB4484BFA834902034B69F97D"/>
  </w:style>
  <w:style w:type="paragraph" w:customStyle="1" w:styleId="F57B4BB2A9684D7694E8CB34B73BC969">
    <w:name w:val="F57B4BB2A9684D7694E8CB34B73BC969"/>
  </w:style>
  <w:style w:type="paragraph" w:customStyle="1" w:styleId="C0D73B37F4664D1386E27019D21B3C1A">
    <w:name w:val="C0D73B37F4664D1386E27019D21B3C1A"/>
  </w:style>
  <w:style w:type="paragraph" w:customStyle="1" w:styleId="E5A69560A440494DB18BC9BD4CCAE338">
    <w:name w:val="E5A69560A440494DB18BC9BD4CCAE338"/>
  </w:style>
  <w:style w:type="paragraph" w:customStyle="1" w:styleId="6160908C8C7047C3986DDAC85A1B7CFC">
    <w:name w:val="6160908C8C7047C3986DDAC85A1B7CFC"/>
  </w:style>
  <w:style w:type="paragraph" w:customStyle="1" w:styleId="96CACE7C4EE74FD58EF1ED1F753F3776">
    <w:name w:val="96CACE7C4EE74FD58EF1ED1F753F3776"/>
  </w:style>
  <w:style w:type="paragraph" w:customStyle="1" w:styleId="03F38CBA04D74C529B4A0C6CD76878B0">
    <w:name w:val="03F38CBA04D74C529B4A0C6CD76878B0"/>
  </w:style>
  <w:style w:type="paragraph" w:customStyle="1" w:styleId="A5E31ACC94AA4535943C28DA7A637DF3">
    <w:name w:val="A5E31ACC94AA4535943C28DA7A637DF3"/>
  </w:style>
  <w:style w:type="paragraph" w:customStyle="1" w:styleId="4B39A2F513E545808C3B3E700737F0DF">
    <w:name w:val="4B39A2F513E545808C3B3E700737F0DF"/>
  </w:style>
  <w:style w:type="paragraph" w:customStyle="1" w:styleId="E49310A6AF0F4AD58ADE4E44E6D4EBA6">
    <w:name w:val="E49310A6AF0F4AD58ADE4E44E6D4EBA6"/>
  </w:style>
  <w:style w:type="paragraph" w:customStyle="1" w:styleId="656717023EAA408FB2E34907864F3A6F">
    <w:name w:val="656717023EAA408FB2E34907864F3A6F"/>
  </w:style>
  <w:style w:type="paragraph" w:customStyle="1" w:styleId="AEB504D476BC4EFEA534E489B578DFC9">
    <w:name w:val="AEB504D476BC4EFEA534E489B578DFC9"/>
  </w:style>
  <w:style w:type="paragraph" w:customStyle="1" w:styleId="AC24E5D8D6234E7983F06A4B54F9A3A8">
    <w:name w:val="AC24E5D8D6234E7983F06A4B54F9A3A8"/>
  </w:style>
  <w:style w:type="paragraph" w:customStyle="1" w:styleId="5740E11E1A074E37A8B22B18F63E21CE">
    <w:name w:val="5740E11E1A074E37A8B22B18F63E21CE"/>
  </w:style>
  <w:style w:type="paragraph" w:customStyle="1" w:styleId="693B171AC02D4A1EB2897E5680787832">
    <w:name w:val="693B171AC02D4A1EB2897E5680787832"/>
  </w:style>
  <w:style w:type="paragraph" w:customStyle="1" w:styleId="EFD6EFC64E5141E996D62484D875EBE6">
    <w:name w:val="EFD6EFC64E5141E996D62484D875EBE6"/>
  </w:style>
  <w:style w:type="paragraph" w:customStyle="1" w:styleId="96642B298AB9431989BC546CA667B889">
    <w:name w:val="96642B298AB9431989BC546CA667B889"/>
  </w:style>
  <w:style w:type="paragraph" w:customStyle="1" w:styleId="F4C69B33DF1A47CCA77CA3D64C6BFDD4">
    <w:name w:val="F4C69B33DF1A47CCA77CA3D64C6BFDD4"/>
  </w:style>
  <w:style w:type="paragraph" w:customStyle="1" w:styleId="3D285DF9F8884FB984C7D150DA305191">
    <w:name w:val="3D285DF9F8884FB984C7D150DA305191"/>
  </w:style>
  <w:style w:type="paragraph" w:customStyle="1" w:styleId="D9B2D69BC09540F8A635D6C566478C8E">
    <w:name w:val="D9B2D69BC09540F8A635D6C566478C8E"/>
  </w:style>
  <w:style w:type="paragraph" w:customStyle="1" w:styleId="76FF919B0B9F4C9295227523C8B59231">
    <w:name w:val="76FF919B0B9F4C9295227523C8B59231"/>
  </w:style>
  <w:style w:type="paragraph" w:customStyle="1" w:styleId="BC4650C3B5F442E28DF364AF1D669ABB">
    <w:name w:val="BC4650C3B5F442E28DF364AF1D669ABB"/>
  </w:style>
  <w:style w:type="paragraph" w:customStyle="1" w:styleId="F47F76F054AA4B85A23B7D9015E4CF54">
    <w:name w:val="F47F76F054AA4B85A23B7D9015E4CF54"/>
  </w:style>
  <w:style w:type="paragraph" w:customStyle="1" w:styleId="BFC26AD1DC724CF1986E92455BF9F6EC">
    <w:name w:val="BFC26AD1DC724CF1986E92455BF9F6EC"/>
  </w:style>
  <w:style w:type="paragraph" w:customStyle="1" w:styleId="039C470C882F4266B1FC4CE6E69484E5">
    <w:name w:val="039C470C882F4266B1FC4CE6E69484E5"/>
  </w:style>
  <w:style w:type="paragraph" w:customStyle="1" w:styleId="F8C1499E4ACB424EA67D7591A7ED69DA">
    <w:name w:val="F8C1499E4ACB424EA67D7591A7ED69DA"/>
  </w:style>
  <w:style w:type="paragraph" w:customStyle="1" w:styleId="E7F966D9F26F4555826373F71F997E2F">
    <w:name w:val="E7F966D9F26F4555826373F71F997E2F"/>
  </w:style>
  <w:style w:type="paragraph" w:customStyle="1" w:styleId="1E9EA34A991E4BC3B3DFF5AFBB6877C6">
    <w:name w:val="1E9EA34A991E4BC3B3DFF5AFBB6877C6"/>
  </w:style>
  <w:style w:type="paragraph" w:customStyle="1" w:styleId="2A5DE3128F964358845E2C631AD80107">
    <w:name w:val="2A5DE3128F964358845E2C631AD80107"/>
  </w:style>
  <w:style w:type="paragraph" w:customStyle="1" w:styleId="34349640DD554FBAB6D57DFB8F4B1A51">
    <w:name w:val="34349640DD554FBAB6D57DFB8F4B1A51"/>
  </w:style>
  <w:style w:type="paragraph" w:customStyle="1" w:styleId="A7568E97D78B4F83ADD132B8406F0315">
    <w:name w:val="A7568E97D78B4F83ADD132B8406F0315"/>
  </w:style>
  <w:style w:type="paragraph" w:customStyle="1" w:styleId="B81A4B22A5674A71AA4BB87BFB47C02C">
    <w:name w:val="B81A4B22A5674A71AA4BB87BFB47C02C"/>
  </w:style>
  <w:style w:type="paragraph" w:customStyle="1" w:styleId="3019D8C0B1CE466A81E6BD78019CD4E7">
    <w:name w:val="3019D8C0B1CE466A81E6BD78019CD4E7"/>
  </w:style>
  <w:style w:type="paragraph" w:customStyle="1" w:styleId="053129C7F9EF42EEB1AE71FA286891BB">
    <w:name w:val="053129C7F9EF42EEB1AE71FA286891BB"/>
  </w:style>
  <w:style w:type="paragraph" w:customStyle="1" w:styleId="BAC6E91C4ABE4945989774C1A418BB4D">
    <w:name w:val="BAC6E91C4ABE4945989774C1A418BB4D"/>
  </w:style>
  <w:style w:type="paragraph" w:customStyle="1" w:styleId="DDAB541FE56E40D09B686430F9FE57F0">
    <w:name w:val="DDAB541FE56E40D09B686430F9FE57F0"/>
  </w:style>
  <w:style w:type="paragraph" w:customStyle="1" w:styleId="3AC5C7C0741A4672846112CEA8459CA9">
    <w:name w:val="3AC5C7C0741A4672846112CEA8459CA9"/>
  </w:style>
  <w:style w:type="paragraph" w:customStyle="1" w:styleId="50BE0F41963F48F990CC2583A53C4B34">
    <w:name w:val="50BE0F41963F48F990CC2583A53C4B34"/>
  </w:style>
  <w:style w:type="paragraph" w:customStyle="1" w:styleId="264AF7C494974D7CB6A4E6D824FBDCC6">
    <w:name w:val="264AF7C494974D7CB6A4E6D824FBDCC6"/>
  </w:style>
  <w:style w:type="paragraph" w:customStyle="1" w:styleId="EA37EA1150D8447D83DD9AA56F076120">
    <w:name w:val="EA37EA1150D8447D83DD9AA56F076120"/>
  </w:style>
  <w:style w:type="paragraph" w:customStyle="1" w:styleId="ACE5A9D1E8124B52A6C9A8808293C1F6">
    <w:name w:val="ACE5A9D1E8124B52A6C9A8808293C1F6"/>
  </w:style>
  <w:style w:type="paragraph" w:customStyle="1" w:styleId="97A81C98EECD47EFA5056548A4B27B16">
    <w:name w:val="97A81C98EECD47EFA5056548A4B27B16"/>
  </w:style>
  <w:style w:type="paragraph" w:customStyle="1" w:styleId="4E5523BD474442E29DECE2ED13E17EE5">
    <w:name w:val="4E5523BD474442E29DECE2ED13E17EE5"/>
  </w:style>
  <w:style w:type="paragraph" w:customStyle="1" w:styleId="E0B88B91B6D9469885F2CAA3E8EAF37E">
    <w:name w:val="E0B88B91B6D9469885F2CAA3E8EAF37E"/>
  </w:style>
  <w:style w:type="paragraph" w:customStyle="1" w:styleId="3854DE176076469BA739CEC8449D4C7D">
    <w:name w:val="3854DE176076469BA739CEC8449D4C7D"/>
  </w:style>
  <w:style w:type="paragraph" w:customStyle="1" w:styleId="1B351606DEAF4449A8330F7FA4EA5824">
    <w:name w:val="1B351606DEAF4449A8330F7FA4EA5824"/>
  </w:style>
  <w:style w:type="paragraph" w:customStyle="1" w:styleId="EAC9DA80FA1047E79FF64C8704127627">
    <w:name w:val="EAC9DA80FA1047E79FF64C8704127627"/>
  </w:style>
  <w:style w:type="paragraph" w:customStyle="1" w:styleId="015C85663DC149B39A1E2DFE4FE28E26">
    <w:name w:val="015C85663DC149B39A1E2DFE4FE28E26"/>
  </w:style>
  <w:style w:type="paragraph" w:customStyle="1" w:styleId="4C4C5CB79ABE4D4C976631BA58604847">
    <w:name w:val="4C4C5CB79ABE4D4C976631BA58604847"/>
  </w:style>
  <w:style w:type="paragraph" w:customStyle="1" w:styleId="78F2CD9539484E27A8A729DB57FAC583">
    <w:name w:val="78F2CD9539484E27A8A729DB57FAC583"/>
  </w:style>
  <w:style w:type="paragraph" w:customStyle="1" w:styleId="24A861D574CC4201985B02F81D37821D">
    <w:name w:val="24A861D574CC4201985B02F81D37821D"/>
  </w:style>
  <w:style w:type="paragraph" w:customStyle="1" w:styleId="CF7F1C3C14B6455892623E2B309CA38A">
    <w:name w:val="CF7F1C3C14B6455892623E2B309CA38A"/>
  </w:style>
  <w:style w:type="paragraph" w:customStyle="1" w:styleId="3ADD33254E29439B81BF47D7428116FC">
    <w:name w:val="3ADD33254E29439B81BF47D7428116FC"/>
  </w:style>
  <w:style w:type="paragraph" w:customStyle="1" w:styleId="9277CCA56FB2436E82568618E1A33376">
    <w:name w:val="9277CCA56FB2436E82568618E1A33376"/>
  </w:style>
  <w:style w:type="paragraph" w:customStyle="1" w:styleId="24CFD84256A54C7B9818DABA07BCAE5D">
    <w:name w:val="24CFD84256A54C7B9818DABA07BCAE5D"/>
  </w:style>
  <w:style w:type="paragraph" w:customStyle="1" w:styleId="06B87C72D1DE4C5695CE188DD95D1D9D">
    <w:name w:val="06B87C72D1DE4C5695CE188DD95D1D9D"/>
  </w:style>
  <w:style w:type="paragraph" w:customStyle="1" w:styleId="C28AAD9F52024F02A8DED5B59E192184">
    <w:name w:val="C28AAD9F52024F02A8DED5B59E192184"/>
  </w:style>
  <w:style w:type="paragraph" w:customStyle="1" w:styleId="FF635A27EC6E4D6DB7BDE4C7EA403FF3">
    <w:name w:val="FF635A27EC6E4D6DB7BDE4C7EA403FF3"/>
  </w:style>
  <w:style w:type="paragraph" w:customStyle="1" w:styleId="16362F3BE7BE4D8CAF13A02383A120AF">
    <w:name w:val="16362F3BE7BE4D8CAF13A02383A120AF"/>
  </w:style>
  <w:style w:type="paragraph" w:customStyle="1" w:styleId="6582D26A124749C28C6ADCD9BEE034D2">
    <w:name w:val="6582D26A124749C28C6ADCD9BEE034D2"/>
  </w:style>
  <w:style w:type="paragraph" w:customStyle="1" w:styleId="4B8188B13D8745E48EAD0611462FAB45">
    <w:name w:val="4B8188B13D8745E48EAD0611462FAB45"/>
  </w:style>
  <w:style w:type="paragraph" w:customStyle="1" w:styleId="14499E11C9AD4E72BA8A29504036798E">
    <w:name w:val="14499E11C9AD4E72BA8A29504036798E"/>
  </w:style>
  <w:style w:type="paragraph" w:customStyle="1" w:styleId="EF5ADF592A2D4007A0199A16DB58A91C">
    <w:name w:val="EF5ADF592A2D4007A0199A16DB58A91C"/>
  </w:style>
  <w:style w:type="paragraph" w:customStyle="1" w:styleId="C8CF8B453F1249C9B014E166CB2696F6">
    <w:name w:val="C8CF8B453F1249C9B014E166CB2696F6"/>
  </w:style>
  <w:style w:type="paragraph" w:customStyle="1" w:styleId="DA77DF20D59D4EDF84580423E0B8ED56">
    <w:name w:val="DA77DF20D59D4EDF84580423E0B8ED56"/>
  </w:style>
  <w:style w:type="paragraph" w:customStyle="1" w:styleId="4E5A1B36D8004C8BB3813CB9EAE939C9">
    <w:name w:val="4E5A1B36D8004C8BB3813CB9EAE939C9"/>
  </w:style>
  <w:style w:type="paragraph" w:customStyle="1" w:styleId="65EAC2BD119F4E5EB3AF20250C6CDEDE">
    <w:name w:val="65EAC2BD119F4E5EB3AF20250C6CDEDE"/>
  </w:style>
  <w:style w:type="paragraph" w:customStyle="1" w:styleId="5B8D8AB12CE6413392887C9FA7409023">
    <w:name w:val="5B8D8AB12CE6413392887C9FA7409023"/>
  </w:style>
  <w:style w:type="paragraph" w:customStyle="1" w:styleId="79AF0D58EB6649D39E6A0EA8B4A3E961">
    <w:name w:val="79AF0D58EB6649D39E6A0EA8B4A3E961"/>
  </w:style>
  <w:style w:type="paragraph" w:customStyle="1" w:styleId="1B4598A8374247A5AF156DFE5737C91C">
    <w:name w:val="1B4598A8374247A5AF156DFE5737C91C"/>
  </w:style>
  <w:style w:type="paragraph" w:customStyle="1" w:styleId="1D973C98554A4319A79119E1CDE919D1">
    <w:name w:val="1D973C98554A4319A79119E1CDE919D1"/>
  </w:style>
  <w:style w:type="paragraph" w:customStyle="1" w:styleId="C5B39F2152544D2EA80E6F48AFB079D9">
    <w:name w:val="C5B39F2152544D2EA80E6F48AFB079D9"/>
  </w:style>
  <w:style w:type="paragraph" w:customStyle="1" w:styleId="071D9C3EA751440FA32E35515798E637">
    <w:name w:val="071D9C3EA751440FA32E35515798E637"/>
  </w:style>
  <w:style w:type="paragraph" w:customStyle="1" w:styleId="48F4B62891594F2D95642D24E61E3283">
    <w:name w:val="48F4B62891594F2D95642D24E61E3283"/>
  </w:style>
  <w:style w:type="paragraph" w:customStyle="1" w:styleId="6BC0EF50A4EA440E9C7D89E52C3DCDEE">
    <w:name w:val="6BC0EF50A4EA440E9C7D89E52C3DCDEE"/>
  </w:style>
  <w:style w:type="paragraph" w:customStyle="1" w:styleId="598586CCA72144AB8A97AF550DA53A7A">
    <w:name w:val="598586CCA72144AB8A97AF550DA53A7A"/>
  </w:style>
  <w:style w:type="paragraph" w:customStyle="1" w:styleId="FA5E88CB4CB643FD9CCFC3EE63030B5B">
    <w:name w:val="FA5E88CB4CB643FD9CCFC3EE63030B5B"/>
  </w:style>
  <w:style w:type="paragraph" w:customStyle="1" w:styleId="8A84A49D2C07446C8F08D65865F62376">
    <w:name w:val="8A84A49D2C07446C8F08D65865F62376"/>
  </w:style>
  <w:style w:type="paragraph" w:customStyle="1" w:styleId="F67929089BBB41EC9CBC06AD17D0F991">
    <w:name w:val="F67929089BBB41EC9CBC06AD17D0F991"/>
    <w:rsid w:val="00187787"/>
  </w:style>
  <w:style w:type="paragraph" w:customStyle="1" w:styleId="6C4571114BDC47768CF8BD999ED0E5CA">
    <w:name w:val="6C4571114BDC47768CF8BD999ED0E5CA"/>
    <w:rsid w:val="000010C1"/>
  </w:style>
  <w:style w:type="paragraph" w:customStyle="1" w:styleId="4E5CC2FE0EEF4A84AEA333A55EA555E4">
    <w:name w:val="4E5CC2FE0EEF4A84AEA333A55EA555E4"/>
    <w:rsid w:val="000010C1"/>
  </w:style>
  <w:style w:type="paragraph" w:customStyle="1" w:styleId="96FD4D809C5D4D89A72725A5CBDA2EEB">
    <w:name w:val="96FD4D809C5D4D89A72725A5CBDA2EEB"/>
    <w:rsid w:val="000010C1"/>
  </w:style>
  <w:style w:type="paragraph" w:customStyle="1" w:styleId="B075EE1B23F344F186749D771C4698AA">
    <w:name w:val="B075EE1B23F344F186749D771C4698AA"/>
    <w:rsid w:val="00001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Daniel Liedl, MS</dc:creator>
  <cp:keywords/>
  <cp:lastModifiedBy>Daniel Liedl</cp:lastModifiedBy>
  <cp:revision>2</cp:revision>
  <cp:lastPrinted>2006-08-01T17:47:00Z</cp:lastPrinted>
  <dcterms:created xsi:type="dcterms:W3CDTF">2020-03-05T20:29:00Z</dcterms:created>
  <dcterms:modified xsi:type="dcterms:W3CDTF">2020-03-05T20:29:00Z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