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AD1332" w14:paraId="59536D91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7E87844" w14:textId="77777777" w:rsidR="00692703" w:rsidRPr="00AD1332" w:rsidRDefault="00141C82" w:rsidP="00141C82">
            <w:pPr>
              <w:pStyle w:val="Title"/>
              <w:rPr>
                <w:color w:val="auto"/>
                <w:sz w:val="32"/>
                <w:szCs w:val="32"/>
              </w:rPr>
            </w:pPr>
            <w:r w:rsidRPr="00AD1332">
              <w:rPr>
                <w:color w:val="auto"/>
                <w:sz w:val="32"/>
                <w:szCs w:val="32"/>
              </w:rPr>
              <w:t>Taylor Remsburg</w:t>
            </w:r>
          </w:p>
          <w:p w14:paraId="4C5A7E0D" w14:textId="18CD178D" w:rsidR="00692703" w:rsidRPr="00AD1332" w:rsidRDefault="00B469A5" w:rsidP="00141C82">
            <w:pPr>
              <w:pStyle w:val="ContactInf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10 Keyser Avenue Apt 1204</w:t>
            </w:r>
            <w:r w:rsidR="00224A3A">
              <w:rPr>
                <w:color w:val="auto"/>
              </w:rPr>
              <w:t>, Morgantown WV, 26505</w:t>
            </w:r>
          </w:p>
          <w:p w14:paraId="46A29F26" w14:textId="77777777" w:rsidR="00141C82" w:rsidRPr="00AD1332" w:rsidRDefault="00141C82" w:rsidP="00141C82">
            <w:pPr>
              <w:pStyle w:val="ContactInfo"/>
              <w:contextualSpacing w:val="0"/>
              <w:rPr>
                <w:color w:val="auto"/>
              </w:rPr>
            </w:pPr>
            <w:r w:rsidRPr="00AD1332">
              <w:rPr>
                <w:color w:val="auto"/>
              </w:rPr>
              <w:t>240-385-4982</w:t>
            </w:r>
          </w:p>
          <w:p w14:paraId="67C05A41" w14:textId="4172DD49" w:rsidR="00692703" w:rsidRPr="00AD1332" w:rsidRDefault="00CE7306" w:rsidP="00913946">
            <w:pPr>
              <w:pStyle w:val="ContactInfoEmphasis"/>
              <w:contextualSpacing w:val="0"/>
              <w:rPr>
                <w:b w:val="0"/>
                <w:color w:val="auto"/>
              </w:rPr>
            </w:pPr>
            <w:hyperlink r:id="rId7" w:history="1">
              <w:r w:rsidRPr="000B7F35">
                <w:rPr>
                  <w:rStyle w:val="Hyperlink"/>
                  <w:b w:val="0"/>
                </w:rPr>
                <w:t>ter0011@mix.wvu.edu</w:t>
              </w:r>
            </w:hyperlink>
            <w:r>
              <w:rPr>
                <w:b w:val="0"/>
                <w:color w:val="auto"/>
              </w:rPr>
              <w:t xml:space="preserve"> or </w:t>
            </w:r>
            <w:hyperlink r:id="rId8" w:history="1">
              <w:r w:rsidRPr="000B7F35">
                <w:rPr>
                  <w:rStyle w:val="Hyperlink"/>
                  <w:b w:val="0"/>
                </w:rPr>
                <w:t>taylor.remsburg@mail.wvu.edu</w:t>
              </w:r>
            </w:hyperlink>
            <w:r>
              <w:rPr>
                <w:b w:val="0"/>
                <w:color w:val="auto"/>
              </w:rPr>
              <w:t xml:space="preserve"> </w:t>
            </w:r>
          </w:p>
        </w:tc>
      </w:tr>
      <w:tr w:rsidR="009571D8" w:rsidRPr="00AD1332" w14:paraId="27933C41" w14:textId="77777777" w:rsidTr="00692703">
        <w:tc>
          <w:tcPr>
            <w:tcW w:w="9360" w:type="dxa"/>
            <w:tcMar>
              <w:top w:w="432" w:type="dxa"/>
            </w:tcMar>
          </w:tcPr>
          <w:p w14:paraId="709F3A7A" w14:textId="77777777" w:rsidR="001755A8" w:rsidRPr="00AD1332" w:rsidRDefault="001755A8" w:rsidP="00913946">
            <w:pPr>
              <w:contextualSpacing w:val="0"/>
              <w:rPr>
                <w:color w:val="auto"/>
              </w:rPr>
            </w:pPr>
          </w:p>
        </w:tc>
      </w:tr>
    </w:tbl>
    <w:p w14:paraId="567B4CAC" w14:textId="77777777" w:rsidR="004E01EB" w:rsidRPr="00AD1332" w:rsidRDefault="00141C82" w:rsidP="004E01EB">
      <w:pPr>
        <w:pStyle w:val="Heading1"/>
        <w:rPr>
          <w:color w:val="auto"/>
          <w:sz w:val="22"/>
          <w:szCs w:val="22"/>
        </w:rPr>
      </w:pPr>
      <w:r w:rsidRPr="00AD1332">
        <w:rPr>
          <w:color w:val="auto"/>
          <w:sz w:val="22"/>
          <w:szCs w:val="22"/>
        </w:rPr>
        <w:t>Work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AD1332" w:rsidRPr="00AD1332" w14:paraId="09946C3B" w14:textId="77777777" w:rsidTr="00D66A52">
        <w:tc>
          <w:tcPr>
            <w:tcW w:w="9355" w:type="dxa"/>
          </w:tcPr>
          <w:p w14:paraId="53395220" w14:textId="42F747D6" w:rsidR="00141C82" w:rsidRPr="00AD1332" w:rsidRDefault="00141C82" w:rsidP="00141C82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AD1332">
              <w:rPr>
                <w:color w:val="auto"/>
              </w:rPr>
              <w:t>January 2019</w:t>
            </w:r>
            <w:r w:rsidR="002A5325">
              <w:rPr>
                <w:color w:val="auto"/>
              </w:rPr>
              <w:t>-</w:t>
            </w:r>
            <w:r w:rsidR="00010C06">
              <w:rPr>
                <w:color w:val="auto"/>
              </w:rPr>
              <w:t>May 2019</w:t>
            </w:r>
          </w:p>
          <w:p w14:paraId="59108830" w14:textId="77777777" w:rsidR="001D0BF1" w:rsidRPr="00AD1332" w:rsidRDefault="00141C82" w:rsidP="00141C82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AD1332">
              <w:rPr>
                <w:color w:val="auto"/>
              </w:rPr>
              <w:t>Ta for Statistics</w:t>
            </w:r>
            <w:r w:rsidR="001D0BF1" w:rsidRPr="00AD1332">
              <w:rPr>
                <w:color w:val="auto"/>
              </w:rPr>
              <w:t xml:space="preserve"> </w:t>
            </w:r>
          </w:p>
          <w:p w14:paraId="6A458F39" w14:textId="7E1BA107" w:rsidR="001E3120" w:rsidRPr="00AD1332" w:rsidRDefault="00141C82" w:rsidP="001D0BF1">
            <w:pPr>
              <w:contextualSpacing w:val="0"/>
              <w:rPr>
                <w:color w:val="auto"/>
              </w:rPr>
            </w:pPr>
            <w:r w:rsidRPr="00AD1332">
              <w:rPr>
                <w:color w:val="auto"/>
              </w:rPr>
              <w:t>I</w:t>
            </w:r>
            <w:r w:rsidR="00ED3C9A">
              <w:rPr>
                <w:color w:val="auto"/>
              </w:rPr>
              <w:t xml:space="preserve"> completed</w:t>
            </w:r>
            <w:r w:rsidR="003B1514" w:rsidRPr="00AD1332">
              <w:rPr>
                <w:color w:val="auto"/>
              </w:rPr>
              <w:t xml:space="preserve"> a three-credit internship in the Spring Semester of my senior year in which I lecture</w:t>
            </w:r>
            <w:r w:rsidR="00ED3C9A">
              <w:rPr>
                <w:color w:val="auto"/>
              </w:rPr>
              <w:t>d</w:t>
            </w:r>
            <w:r w:rsidR="003B1514" w:rsidRPr="00AD1332">
              <w:rPr>
                <w:color w:val="auto"/>
              </w:rPr>
              <w:t xml:space="preserve"> on course content, grade</w:t>
            </w:r>
            <w:r w:rsidR="00ED3C9A">
              <w:rPr>
                <w:color w:val="auto"/>
              </w:rPr>
              <w:t>d</w:t>
            </w:r>
            <w:r w:rsidR="003B1514" w:rsidRPr="00AD1332">
              <w:rPr>
                <w:color w:val="auto"/>
              </w:rPr>
              <w:t xml:space="preserve"> tests and research p</w:t>
            </w:r>
            <w:bookmarkStart w:id="0" w:name="_GoBack"/>
            <w:bookmarkEnd w:id="0"/>
            <w:r w:rsidR="003B1514" w:rsidRPr="00AD1332">
              <w:rPr>
                <w:color w:val="auto"/>
              </w:rPr>
              <w:t>apers, and h</w:t>
            </w:r>
            <w:r w:rsidR="00ED3C9A">
              <w:rPr>
                <w:color w:val="auto"/>
              </w:rPr>
              <w:t>e</w:t>
            </w:r>
            <w:r w:rsidR="003B1514" w:rsidRPr="00AD1332">
              <w:rPr>
                <w:color w:val="auto"/>
              </w:rPr>
              <w:t>ld office hours for student consultation.</w:t>
            </w:r>
          </w:p>
        </w:tc>
      </w:tr>
      <w:tr w:rsidR="00F61DF9" w:rsidRPr="00AD1332" w14:paraId="71327716" w14:textId="77777777" w:rsidTr="00F61DF9">
        <w:tc>
          <w:tcPr>
            <w:tcW w:w="9355" w:type="dxa"/>
            <w:tcMar>
              <w:top w:w="216" w:type="dxa"/>
            </w:tcMar>
          </w:tcPr>
          <w:p w14:paraId="1E08C3D7" w14:textId="763284A4" w:rsidR="00F61DF9" w:rsidRPr="00AD1332" w:rsidRDefault="002A5325" w:rsidP="003B1514">
            <w:pPr>
              <w:pStyle w:val="Heading3"/>
              <w:contextualSpacing w:val="0"/>
              <w:outlineLvl w:val="2"/>
              <w:rPr>
                <w:color w:val="auto"/>
              </w:rPr>
            </w:pPr>
            <w:r>
              <w:rPr>
                <w:color w:val="auto"/>
              </w:rPr>
              <w:t>Augusts 2018-</w:t>
            </w:r>
            <w:r w:rsidR="00010C06">
              <w:rPr>
                <w:color w:val="auto"/>
              </w:rPr>
              <w:t>May 2019</w:t>
            </w:r>
          </w:p>
          <w:p w14:paraId="514DCF9E" w14:textId="77777777" w:rsidR="003B1514" w:rsidRPr="00AD1332" w:rsidRDefault="003B1514" w:rsidP="003B1514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AD1332">
              <w:rPr>
                <w:color w:val="auto"/>
              </w:rPr>
              <w:t>Head Tutor of Social Science</w:t>
            </w:r>
          </w:p>
          <w:p w14:paraId="3122C94D" w14:textId="4535600B" w:rsidR="00F61DF9" w:rsidRPr="00AD1332" w:rsidRDefault="003B1514" w:rsidP="00F61DF9">
            <w:pPr>
              <w:rPr>
                <w:color w:val="auto"/>
              </w:rPr>
            </w:pPr>
            <w:r w:rsidRPr="00AD1332">
              <w:rPr>
                <w:color w:val="auto"/>
              </w:rPr>
              <w:t xml:space="preserve">As a head tutor of social </w:t>
            </w:r>
            <w:r w:rsidR="00C17967">
              <w:rPr>
                <w:color w:val="auto"/>
              </w:rPr>
              <w:t>science, I held</w:t>
            </w:r>
            <w:r w:rsidRPr="00AD1332">
              <w:rPr>
                <w:color w:val="auto"/>
              </w:rPr>
              <w:t xml:space="preserve"> training sessions on specific tutoring scenarios (ESL students, students on the Autism spectrum, etc.) and I maintain</w:t>
            </w:r>
            <w:r w:rsidR="00C17967">
              <w:rPr>
                <w:color w:val="auto"/>
              </w:rPr>
              <w:t>ed</w:t>
            </w:r>
            <w:r w:rsidRPr="00AD1332">
              <w:rPr>
                <w:color w:val="auto"/>
              </w:rPr>
              <w:t xml:space="preserve"> weekly contact with social science tutors</w:t>
            </w:r>
            <w:r w:rsidR="00C17967">
              <w:rPr>
                <w:color w:val="auto"/>
              </w:rPr>
              <w:t>, consulting</w:t>
            </w:r>
            <w:r w:rsidRPr="00AD1332">
              <w:rPr>
                <w:color w:val="auto"/>
              </w:rPr>
              <w:t xml:space="preserve"> with them on difficult tutoring </w:t>
            </w:r>
            <w:r w:rsidR="00E745EA">
              <w:rPr>
                <w:color w:val="auto"/>
              </w:rPr>
              <w:t>situations</w:t>
            </w:r>
            <w:r w:rsidRPr="00AD1332">
              <w:rPr>
                <w:color w:val="auto"/>
              </w:rPr>
              <w:t xml:space="preserve"> </w:t>
            </w:r>
            <w:r w:rsidR="008D6CC1">
              <w:rPr>
                <w:color w:val="auto"/>
              </w:rPr>
              <w:t xml:space="preserve">and reminding them to turn in their payroll. </w:t>
            </w:r>
          </w:p>
          <w:p w14:paraId="1E914DD7" w14:textId="77777777" w:rsidR="003B1514" w:rsidRPr="00AD1332" w:rsidRDefault="003B1514" w:rsidP="003B1514">
            <w:pPr>
              <w:pStyle w:val="Heading3"/>
              <w:contextualSpacing w:val="0"/>
              <w:outlineLvl w:val="2"/>
              <w:rPr>
                <w:color w:val="auto"/>
              </w:rPr>
            </w:pPr>
          </w:p>
          <w:p w14:paraId="4763F3CB" w14:textId="7567630A" w:rsidR="003B1514" w:rsidRPr="00AD1332" w:rsidRDefault="002A5325" w:rsidP="003B1514">
            <w:pPr>
              <w:pStyle w:val="Heading3"/>
              <w:contextualSpacing w:val="0"/>
              <w:outlineLvl w:val="2"/>
              <w:rPr>
                <w:color w:val="auto"/>
              </w:rPr>
            </w:pPr>
            <w:r>
              <w:rPr>
                <w:color w:val="auto"/>
              </w:rPr>
              <w:t>January 2017-</w:t>
            </w:r>
            <w:r w:rsidR="00010C06">
              <w:rPr>
                <w:color w:val="auto"/>
              </w:rPr>
              <w:t>May 2019</w:t>
            </w:r>
          </w:p>
          <w:p w14:paraId="608C7F8C" w14:textId="69CC09E6" w:rsidR="003B1514" w:rsidRPr="00AD1332" w:rsidRDefault="00327ACA" w:rsidP="003B1514">
            <w:pPr>
              <w:pStyle w:val="Heading3"/>
              <w:contextualSpacing w:val="0"/>
              <w:outlineLvl w:val="2"/>
              <w:rPr>
                <w:color w:val="auto"/>
              </w:rPr>
            </w:pPr>
            <w:r>
              <w:rPr>
                <w:color w:val="auto"/>
              </w:rPr>
              <w:t>Level I CRLA-</w:t>
            </w:r>
            <w:r w:rsidR="0008691E">
              <w:rPr>
                <w:color w:val="auto"/>
              </w:rPr>
              <w:t>Certified peer tutor</w:t>
            </w:r>
            <w:r w:rsidR="003B1514" w:rsidRPr="00AD1332">
              <w:rPr>
                <w:color w:val="auto"/>
              </w:rPr>
              <w:t xml:space="preserve"> </w:t>
            </w:r>
          </w:p>
          <w:p w14:paraId="0905FEAC" w14:textId="1D3A527D" w:rsidR="003B1514" w:rsidRPr="00AD1332" w:rsidRDefault="003B1514" w:rsidP="00F61DF9">
            <w:pPr>
              <w:rPr>
                <w:color w:val="auto"/>
              </w:rPr>
            </w:pPr>
            <w:r w:rsidRPr="00AD1332">
              <w:rPr>
                <w:color w:val="auto"/>
              </w:rPr>
              <w:t xml:space="preserve">I </w:t>
            </w:r>
            <w:r w:rsidR="0008691E">
              <w:rPr>
                <w:color w:val="auto"/>
              </w:rPr>
              <w:t>earned this certification from the Learning Services Department of Mount St. Mary’s University</w:t>
            </w:r>
            <w:r w:rsidR="005955E2">
              <w:rPr>
                <w:color w:val="auto"/>
              </w:rPr>
              <w:t xml:space="preserve">. I </w:t>
            </w:r>
            <w:r w:rsidRPr="00AD1332">
              <w:rPr>
                <w:color w:val="auto"/>
              </w:rPr>
              <w:t>have over 1</w:t>
            </w:r>
            <w:r w:rsidR="008D6CC1">
              <w:rPr>
                <w:color w:val="auto"/>
              </w:rPr>
              <w:t xml:space="preserve">20 </w:t>
            </w:r>
            <w:r w:rsidRPr="00AD1332">
              <w:rPr>
                <w:color w:val="auto"/>
              </w:rPr>
              <w:t>hours of peer tutoring experience in courses in which I have received a B+ or higher.</w:t>
            </w:r>
            <w:r w:rsidR="00E71D81">
              <w:rPr>
                <w:color w:val="auto"/>
              </w:rPr>
              <w:t xml:space="preserve"> </w:t>
            </w:r>
            <w:r w:rsidR="00C15A25">
              <w:rPr>
                <w:color w:val="auto"/>
              </w:rPr>
              <w:t>The</w:t>
            </w:r>
            <w:r w:rsidR="00E71D81">
              <w:rPr>
                <w:color w:val="auto"/>
              </w:rPr>
              <w:t xml:space="preserve"> average score on my tutoring evaluations is a 4.67 </w:t>
            </w:r>
            <w:r w:rsidR="00C15A25">
              <w:rPr>
                <w:color w:val="auto"/>
              </w:rPr>
              <w:t>out of 5.</w:t>
            </w:r>
            <w:r w:rsidRPr="00AD1332">
              <w:rPr>
                <w:color w:val="auto"/>
              </w:rPr>
              <w:t xml:space="preserve"> I </w:t>
            </w:r>
            <w:r w:rsidR="00C17967">
              <w:rPr>
                <w:color w:val="auto"/>
              </w:rPr>
              <w:t xml:space="preserve">formerly tutored </w:t>
            </w:r>
            <w:r w:rsidR="00524843">
              <w:rPr>
                <w:color w:val="auto"/>
              </w:rPr>
              <w:t>approximately thirty students</w:t>
            </w:r>
            <w:r w:rsidRPr="00AD1332">
              <w:rPr>
                <w:color w:val="auto"/>
              </w:rPr>
              <w:t xml:space="preserve"> in courses that include Foundations of Sociology, Foundations of Criminal Justice, Social Inequality, Politics in Africa, and more.</w:t>
            </w:r>
          </w:p>
          <w:p w14:paraId="4607B3AC" w14:textId="77777777" w:rsidR="003B1514" w:rsidRPr="00AD1332" w:rsidRDefault="003B1514" w:rsidP="00F61DF9">
            <w:pPr>
              <w:rPr>
                <w:color w:val="auto"/>
              </w:rPr>
            </w:pPr>
          </w:p>
          <w:p w14:paraId="3084A740" w14:textId="2675A14A" w:rsidR="003B1514" w:rsidRPr="00AD1332" w:rsidRDefault="003B1514" w:rsidP="003B1514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AD1332">
              <w:rPr>
                <w:color w:val="auto"/>
              </w:rPr>
              <w:t>February 2018</w:t>
            </w:r>
            <w:r w:rsidR="002A5325">
              <w:rPr>
                <w:color w:val="auto"/>
              </w:rPr>
              <w:t>-</w:t>
            </w:r>
            <w:r w:rsidR="00010C06">
              <w:rPr>
                <w:color w:val="auto"/>
              </w:rPr>
              <w:t>May 2019</w:t>
            </w:r>
          </w:p>
          <w:p w14:paraId="6C110CF3" w14:textId="77777777" w:rsidR="003B1514" w:rsidRPr="00AD1332" w:rsidRDefault="003B1514" w:rsidP="003B1514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AD1332">
              <w:rPr>
                <w:color w:val="auto"/>
              </w:rPr>
              <w:t xml:space="preserve">Peer Educator in Sexual Misconduct Prevention </w:t>
            </w:r>
          </w:p>
          <w:p w14:paraId="652ACA26" w14:textId="3D361494" w:rsidR="003B1514" w:rsidRDefault="006F4C0A" w:rsidP="00F61DF9">
            <w:pPr>
              <w:rPr>
                <w:color w:val="auto"/>
              </w:rPr>
            </w:pPr>
            <w:r w:rsidRPr="00AD1332">
              <w:rPr>
                <w:color w:val="auto"/>
              </w:rPr>
              <w:t>I coordinate</w:t>
            </w:r>
            <w:r w:rsidR="00524843">
              <w:rPr>
                <w:color w:val="auto"/>
              </w:rPr>
              <w:t>d</w:t>
            </w:r>
            <w:r w:rsidRPr="00AD1332">
              <w:rPr>
                <w:color w:val="auto"/>
              </w:rPr>
              <w:t xml:space="preserve"> with the Office of Residence Life on</w:t>
            </w:r>
            <w:r w:rsidR="00524843">
              <w:rPr>
                <w:color w:val="auto"/>
              </w:rPr>
              <w:t xml:space="preserve"> my undergraduate</w:t>
            </w:r>
            <w:r w:rsidRPr="00AD1332">
              <w:rPr>
                <w:color w:val="auto"/>
              </w:rPr>
              <w:t xml:space="preserve"> campus to provide educational presentations on rape culture and its implications to first-year students and student athletes.</w:t>
            </w:r>
          </w:p>
          <w:p w14:paraId="5EC037F9" w14:textId="0F302CDE" w:rsidR="001303B8" w:rsidRDefault="001303B8" w:rsidP="00F61DF9">
            <w:pPr>
              <w:rPr>
                <w:color w:val="auto"/>
              </w:rPr>
            </w:pPr>
          </w:p>
          <w:p w14:paraId="4635F938" w14:textId="0E41270F" w:rsidR="001303B8" w:rsidRPr="009D6A67" w:rsidRDefault="001303B8" w:rsidP="009D6A67">
            <w:pPr>
              <w:pStyle w:val="Heading3"/>
              <w:outlineLvl w:val="2"/>
              <w:rPr>
                <w:color w:val="auto"/>
              </w:rPr>
            </w:pPr>
            <w:r w:rsidRPr="009D6A67">
              <w:rPr>
                <w:color w:val="auto"/>
              </w:rPr>
              <w:t xml:space="preserve">May </w:t>
            </w:r>
            <w:r w:rsidR="009D6A67" w:rsidRPr="009D6A67">
              <w:rPr>
                <w:color w:val="auto"/>
              </w:rPr>
              <w:t>13</w:t>
            </w:r>
            <w:r w:rsidR="009D6A67" w:rsidRPr="009D6A67">
              <w:rPr>
                <w:color w:val="auto"/>
                <w:vertAlign w:val="superscript"/>
              </w:rPr>
              <w:t>TH,</w:t>
            </w:r>
            <w:r w:rsidR="009343EF" w:rsidRPr="009D6A67">
              <w:rPr>
                <w:color w:val="auto"/>
                <w:vertAlign w:val="superscript"/>
              </w:rPr>
              <w:t xml:space="preserve"> </w:t>
            </w:r>
            <w:r w:rsidR="009343EF" w:rsidRPr="009D6A67">
              <w:rPr>
                <w:color w:val="auto"/>
              </w:rPr>
              <w:t xml:space="preserve">2019-August </w:t>
            </w:r>
            <w:r w:rsidR="009D6A67" w:rsidRPr="009D6A67">
              <w:rPr>
                <w:color w:val="auto"/>
              </w:rPr>
              <w:t>13</w:t>
            </w:r>
            <w:r w:rsidR="009D6A67" w:rsidRPr="009D6A67">
              <w:rPr>
                <w:color w:val="auto"/>
                <w:vertAlign w:val="superscript"/>
              </w:rPr>
              <w:t>TH,</w:t>
            </w:r>
            <w:r w:rsidR="009343EF" w:rsidRPr="009D6A67">
              <w:rPr>
                <w:color w:val="auto"/>
              </w:rPr>
              <w:t xml:space="preserve"> 2019</w:t>
            </w:r>
          </w:p>
          <w:p w14:paraId="38EFBF10" w14:textId="7484105C" w:rsidR="009343EF" w:rsidRDefault="00657882" w:rsidP="009D6A67">
            <w:pPr>
              <w:pStyle w:val="Heading3"/>
              <w:outlineLvl w:val="2"/>
              <w:rPr>
                <w:color w:val="auto"/>
              </w:rPr>
            </w:pPr>
            <w:r w:rsidRPr="009D6A67">
              <w:rPr>
                <w:color w:val="auto"/>
              </w:rPr>
              <w:t>Research Assistant for West Virginia University’s Department of Sociology and Anthropology</w:t>
            </w:r>
          </w:p>
          <w:p w14:paraId="0974962E" w14:textId="10C89F1D" w:rsidR="009D6A67" w:rsidRPr="00D907E1" w:rsidRDefault="00290349" w:rsidP="00290349">
            <w:pPr>
              <w:rPr>
                <w:color w:val="auto"/>
              </w:rPr>
            </w:pPr>
            <w:r w:rsidRPr="00D907E1">
              <w:rPr>
                <w:color w:val="auto"/>
              </w:rPr>
              <w:t>Following my acceptance into the Doctoral program for Sociology at West Virginia University</w:t>
            </w:r>
            <w:r w:rsidR="000409CD" w:rsidRPr="00D907E1">
              <w:rPr>
                <w:color w:val="auto"/>
              </w:rPr>
              <w:t xml:space="preserve">, I was offered a research assistantship with Dr. Lisa Dilks. I </w:t>
            </w:r>
            <w:r w:rsidR="00D94480" w:rsidRPr="00D907E1">
              <w:rPr>
                <w:color w:val="auto"/>
              </w:rPr>
              <w:t xml:space="preserve">completed extensive research concerning the relationship between gender, team performance, </w:t>
            </w:r>
            <w:r w:rsidR="00D907E1" w:rsidRPr="00D907E1">
              <w:rPr>
                <w:color w:val="auto"/>
              </w:rPr>
              <w:t xml:space="preserve">and leadership. </w:t>
            </w:r>
          </w:p>
          <w:p w14:paraId="359A0805" w14:textId="77777777" w:rsidR="003B1514" w:rsidRPr="00AD1332" w:rsidRDefault="003B1514" w:rsidP="00F61DF9">
            <w:pPr>
              <w:rPr>
                <w:color w:val="auto"/>
              </w:rPr>
            </w:pPr>
          </w:p>
        </w:tc>
      </w:tr>
    </w:tbl>
    <w:sdt>
      <w:sdtPr>
        <w:rPr>
          <w:color w:val="auto"/>
        </w:rPr>
        <w:alias w:val="Education:"/>
        <w:tag w:val="Education:"/>
        <w:id w:val="-1908763273"/>
        <w:placeholder>
          <w:docPart w:val="D04F666C3A2845C3910342876938AC39"/>
        </w:placeholder>
        <w:temporary/>
        <w:showingPlcHdr/>
        <w15:appearance w15:val="hidden"/>
      </w:sdtPr>
      <w:sdtEndPr/>
      <w:sdtContent>
        <w:p w14:paraId="380F8DF0" w14:textId="77777777" w:rsidR="00DA59AA" w:rsidRPr="00AD1332" w:rsidRDefault="00DA59AA" w:rsidP="0097790C">
          <w:pPr>
            <w:pStyle w:val="Heading1"/>
            <w:rPr>
              <w:color w:val="auto"/>
            </w:rPr>
          </w:pPr>
          <w:r w:rsidRPr="00AD1332">
            <w:rPr>
              <w:color w:val="auto"/>
              <w:sz w:val="22"/>
              <w:szCs w:val="22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AD1332" w14:paraId="2B7ED402" w14:textId="77777777" w:rsidTr="006B0070">
        <w:tc>
          <w:tcPr>
            <w:tcW w:w="9290" w:type="dxa"/>
          </w:tcPr>
          <w:p w14:paraId="47C50F45" w14:textId="5A64C3AA" w:rsidR="001D0BF1" w:rsidRPr="00AD1332" w:rsidRDefault="006F4C0A" w:rsidP="001D0BF1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AD1332">
              <w:rPr>
                <w:color w:val="auto"/>
              </w:rPr>
              <w:t>May 2019</w:t>
            </w:r>
          </w:p>
          <w:p w14:paraId="13DDF6A1" w14:textId="77777777" w:rsidR="007538DC" w:rsidRDefault="006F4C0A" w:rsidP="006B0070">
            <w:pPr>
              <w:pStyle w:val="Heading2"/>
              <w:contextualSpacing w:val="0"/>
              <w:outlineLvl w:val="1"/>
              <w:rPr>
                <w:color w:val="auto"/>
                <w:sz w:val="22"/>
                <w:szCs w:val="22"/>
              </w:rPr>
            </w:pPr>
            <w:r w:rsidRPr="00AD1332">
              <w:rPr>
                <w:color w:val="auto"/>
                <w:sz w:val="22"/>
                <w:szCs w:val="22"/>
              </w:rPr>
              <w:lastRenderedPageBreak/>
              <w:t>Bachelor of Arts in Sociology and Criminal Justice, mount St. Mary’s University</w:t>
            </w:r>
          </w:p>
          <w:p w14:paraId="59E69B70" w14:textId="77187CA5" w:rsidR="009D75D2" w:rsidRPr="00933236" w:rsidRDefault="00415609" w:rsidP="006936DD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Cumulative GPA: 3.</w:t>
            </w:r>
            <w:r w:rsidR="006E036F">
              <w:rPr>
                <w:color w:val="auto"/>
              </w:rPr>
              <w:t>6</w:t>
            </w:r>
            <w:r w:rsidR="00CA7589">
              <w:rPr>
                <w:color w:val="auto"/>
              </w:rPr>
              <w:t>3</w:t>
            </w:r>
          </w:p>
          <w:p w14:paraId="6BC7C784" w14:textId="797BCE84" w:rsidR="00F26D93" w:rsidRPr="00933236" w:rsidRDefault="008019F5" w:rsidP="006936DD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33236">
              <w:rPr>
                <w:color w:val="auto"/>
              </w:rPr>
              <w:t xml:space="preserve">Sociology </w:t>
            </w:r>
            <w:r w:rsidR="00F26D93" w:rsidRPr="00933236">
              <w:rPr>
                <w:color w:val="auto"/>
              </w:rPr>
              <w:t>Major GPA: 3.</w:t>
            </w:r>
            <w:r w:rsidR="00010C06">
              <w:rPr>
                <w:color w:val="auto"/>
              </w:rPr>
              <w:t>72</w:t>
            </w:r>
          </w:p>
          <w:p w14:paraId="384460C6" w14:textId="77777777" w:rsidR="008019F5" w:rsidRPr="00933236" w:rsidRDefault="008019F5" w:rsidP="006936DD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33236">
              <w:rPr>
                <w:color w:val="auto"/>
              </w:rPr>
              <w:t>Criminal Justice Major GPA: 3.78</w:t>
            </w:r>
          </w:p>
          <w:p w14:paraId="29182BAF" w14:textId="77777777" w:rsidR="008019F5" w:rsidRPr="00703ADF" w:rsidRDefault="008019F5" w:rsidP="006936DD">
            <w:pPr>
              <w:pStyle w:val="ListParagraph"/>
              <w:numPr>
                <w:ilvl w:val="0"/>
                <w:numId w:val="16"/>
              </w:numPr>
            </w:pPr>
            <w:r w:rsidRPr="00933236">
              <w:rPr>
                <w:color w:val="auto"/>
              </w:rPr>
              <w:t>Minor in Political Science</w:t>
            </w:r>
          </w:p>
          <w:p w14:paraId="62450AE6" w14:textId="77777777" w:rsidR="00703ADF" w:rsidRPr="00D907E1" w:rsidRDefault="00703ADF" w:rsidP="006936DD">
            <w:pPr>
              <w:pStyle w:val="ListParagraph"/>
              <w:numPr>
                <w:ilvl w:val="0"/>
                <w:numId w:val="16"/>
              </w:numPr>
            </w:pPr>
            <w:r w:rsidRPr="00363200">
              <w:rPr>
                <w:color w:val="auto"/>
              </w:rPr>
              <w:t xml:space="preserve">Dean’s List for </w:t>
            </w:r>
            <w:r w:rsidR="00804369">
              <w:rPr>
                <w:color w:val="auto"/>
              </w:rPr>
              <w:t>six</w:t>
            </w:r>
            <w:r w:rsidR="00363200" w:rsidRPr="00363200">
              <w:rPr>
                <w:color w:val="auto"/>
              </w:rPr>
              <w:t xml:space="preserve"> consecutive semesters</w:t>
            </w:r>
          </w:p>
          <w:p w14:paraId="4802EDFD" w14:textId="66CCAF30" w:rsidR="00D907E1" w:rsidRPr="0010508F" w:rsidRDefault="00267AD7" w:rsidP="00267AD7">
            <w:pPr>
              <w:pStyle w:val="Heading3"/>
              <w:outlineLvl w:val="2"/>
              <w:rPr>
                <w:color w:val="auto"/>
              </w:rPr>
            </w:pPr>
            <w:r w:rsidRPr="0010508F">
              <w:rPr>
                <w:color w:val="auto"/>
              </w:rPr>
              <w:t>August 2019</w:t>
            </w:r>
            <w:r w:rsidR="0010508F" w:rsidRPr="0010508F">
              <w:rPr>
                <w:color w:val="auto"/>
              </w:rPr>
              <w:t>-Now</w:t>
            </w:r>
          </w:p>
          <w:p w14:paraId="6D6A8BB7" w14:textId="2FEF3202" w:rsidR="00267AD7" w:rsidRPr="006936DD" w:rsidRDefault="005E7711" w:rsidP="00267AD7">
            <w:pPr>
              <w:pStyle w:val="Heading3"/>
              <w:outlineLvl w:val="2"/>
            </w:pPr>
            <w:r w:rsidRPr="0010508F">
              <w:rPr>
                <w:color w:val="auto"/>
              </w:rPr>
              <w:t xml:space="preserve">Doctorate in Sociology, West Virginia University </w:t>
            </w:r>
          </w:p>
        </w:tc>
      </w:tr>
    </w:tbl>
    <w:p w14:paraId="1F48EAF4" w14:textId="0AB235D2" w:rsidR="00486277" w:rsidRPr="00AD1332" w:rsidRDefault="006F4C0A" w:rsidP="00486277">
      <w:pPr>
        <w:pStyle w:val="Heading1"/>
        <w:rPr>
          <w:color w:val="auto"/>
          <w:sz w:val="22"/>
          <w:szCs w:val="22"/>
        </w:rPr>
      </w:pPr>
      <w:r w:rsidRPr="00AD1332">
        <w:rPr>
          <w:color w:val="auto"/>
          <w:sz w:val="22"/>
          <w:szCs w:val="22"/>
        </w:rPr>
        <w:lastRenderedPageBreak/>
        <w:t>Honors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AD1332" w:rsidRPr="00AD1332" w14:paraId="76CB0125" w14:textId="77777777" w:rsidTr="00CF1A49">
        <w:tc>
          <w:tcPr>
            <w:tcW w:w="4675" w:type="dxa"/>
          </w:tcPr>
          <w:p w14:paraId="4B6A4E6F" w14:textId="77777777" w:rsidR="001E3120" w:rsidRPr="00AD1332" w:rsidRDefault="006F4C0A" w:rsidP="006F4C0A">
            <w:pPr>
              <w:pStyle w:val="ListBullet"/>
              <w:rPr>
                <w:color w:val="auto"/>
              </w:rPr>
            </w:pPr>
            <w:r w:rsidRPr="00AD1332">
              <w:rPr>
                <w:color w:val="auto"/>
              </w:rPr>
              <w:t>National Society for Leadership and Success</w:t>
            </w:r>
          </w:p>
          <w:p w14:paraId="08BBC2DD" w14:textId="77777777" w:rsidR="001F4E6D" w:rsidRDefault="006F4C0A" w:rsidP="006E1507">
            <w:pPr>
              <w:pStyle w:val="ListBullet"/>
              <w:contextualSpacing w:val="0"/>
              <w:rPr>
                <w:color w:val="auto"/>
              </w:rPr>
            </w:pPr>
            <w:r w:rsidRPr="00AD1332">
              <w:rPr>
                <w:color w:val="auto"/>
              </w:rPr>
              <w:t>International Sociology Honors Society</w:t>
            </w:r>
          </w:p>
          <w:p w14:paraId="484FD037" w14:textId="6A6055B5" w:rsidR="00010C06" w:rsidRPr="00AD1332" w:rsidRDefault="00010C06" w:rsidP="006E1507">
            <w:pPr>
              <w:pStyle w:val="ListBullet"/>
              <w:contextualSpacing w:val="0"/>
              <w:rPr>
                <w:color w:val="auto"/>
              </w:rPr>
            </w:pPr>
            <w:r>
              <w:rPr>
                <w:color w:val="auto"/>
              </w:rPr>
              <w:t>Recipient of the Philip A. Barrett Memorial Prize</w:t>
            </w:r>
            <w:r w:rsidR="007328EB">
              <w:rPr>
                <w:color w:val="auto"/>
              </w:rPr>
              <w:t xml:space="preserve"> </w:t>
            </w:r>
          </w:p>
        </w:tc>
        <w:tc>
          <w:tcPr>
            <w:tcW w:w="4675" w:type="dxa"/>
            <w:tcMar>
              <w:left w:w="360" w:type="dxa"/>
            </w:tcMar>
          </w:tcPr>
          <w:p w14:paraId="38F3AA4B" w14:textId="77777777" w:rsidR="003A0632" w:rsidRPr="00AD1332" w:rsidRDefault="006F4C0A" w:rsidP="006E1507">
            <w:pPr>
              <w:pStyle w:val="ListBullet"/>
              <w:contextualSpacing w:val="0"/>
              <w:rPr>
                <w:color w:val="auto"/>
              </w:rPr>
            </w:pPr>
            <w:r w:rsidRPr="00AD1332">
              <w:rPr>
                <w:color w:val="auto"/>
              </w:rPr>
              <w:t>National Criminal Justice Honors Society</w:t>
            </w:r>
          </w:p>
          <w:p w14:paraId="21829A47" w14:textId="77777777" w:rsidR="00010C06" w:rsidRDefault="006F4C0A" w:rsidP="00010C06">
            <w:pPr>
              <w:pStyle w:val="ListBullet"/>
              <w:contextualSpacing w:val="0"/>
              <w:rPr>
                <w:color w:val="auto"/>
              </w:rPr>
            </w:pPr>
            <w:r w:rsidRPr="00AD1332">
              <w:rPr>
                <w:color w:val="auto"/>
              </w:rPr>
              <w:t>National Theatre Honors Society</w:t>
            </w:r>
          </w:p>
          <w:p w14:paraId="76D8D0B1" w14:textId="6E5223F0" w:rsidR="00010C06" w:rsidRPr="00010C06" w:rsidRDefault="00010C06" w:rsidP="00010C06">
            <w:pPr>
              <w:pStyle w:val="ListBullet"/>
              <w:contextualSpacing w:val="0"/>
              <w:rPr>
                <w:color w:val="auto"/>
              </w:rPr>
            </w:pPr>
            <w:r>
              <w:rPr>
                <w:color w:val="auto"/>
              </w:rPr>
              <w:t>Recipient of the James T. Delaney Award</w:t>
            </w:r>
          </w:p>
        </w:tc>
      </w:tr>
    </w:tbl>
    <w:p w14:paraId="64F7E98A" w14:textId="77777777" w:rsidR="00AD782D" w:rsidRPr="00AD1332" w:rsidRDefault="006F4C0A" w:rsidP="0062312F">
      <w:pPr>
        <w:pStyle w:val="Heading1"/>
        <w:rPr>
          <w:color w:val="auto"/>
          <w:sz w:val="22"/>
          <w:szCs w:val="22"/>
        </w:rPr>
      </w:pPr>
      <w:r w:rsidRPr="00AD1332">
        <w:rPr>
          <w:color w:val="auto"/>
          <w:sz w:val="22"/>
          <w:szCs w:val="22"/>
        </w:rPr>
        <w:t>Extracurriculars</w:t>
      </w:r>
    </w:p>
    <w:p w14:paraId="15C75224" w14:textId="77777777" w:rsidR="006F4C0A" w:rsidRPr="00AD1332" w:rsidRDefault="006F4C0A" w:rsidP="006F4C0A">
      <w:pPr>
        <w:pStyle w:val="ListBullet"/>
        <w:rPr>
          <w:b/>
          <w:color w:val="auto"/>
        </w:rPr>
      </w:pPr>
      <w:r w:rsidRPr="00AD1332">
        <w:rPr>
          <w:b/>
          <w:color w:val="auto"/>
        </w:rPr>
        <w:t>Sociology Club President</w:t>
      </w:r>
    </w:p>
    <w:p w14:paraId="1AA6DDFC" w14:textId="13B0CF39" w:rsidR="006F4C0A" w:rsidRPr="00AD1332" w:rsidRDefault="006F4C0A" w:rsidP="006F4C0A">
      <w:pPr>
        <w:pStyle w:val="ListBullet"/>
        <w:numPr>
          <w:ilvl w:val="0"/>
          <w:numId w:val="0"/>
        </w:numPr>
        <w:rPr>
          <w:color w:val="auto"/>
        </w:rPr>
      </w:pPr>
      <w:r w:rsidRPr="00AD1332">
        <w:rPr>
          <w:color w:val="auto"/>
        </w:rPr>
        <w:t>An elected position</w:t>
      </w:r>
      <w:r w:rsidR="00936143">
        <w:rPr>
          <w:color w:val="auto"/>
        </w:rPr>
        <w:t xml:space="preserve"> I held in my undergraduate career</w:t>
      </w:r>
      <w:r w:rsidRPr="00AD1332">
        <w:rPr>
          <w:color w:val="auto"/>
        </w:rPr>
        <w:t xml:space="preserve"> in which I coordinate</w:t>
      </w:r>
      <w:r w:rsidR="00427862">
        <w:rPr>
          <w:color w:val="auto"/>
        </w:rPr>
        <w:t>d</w:t>
      </w:r>
      <w:r w:rsidRPr="00AD1332">
        <w:rPr>
          <w:color w:val="auto"/>
        </w:rPr>
        <w:t xml:space="preserve"> events such as Donuts and Discussion, Graduate Night, Trivia Competitions, Career Information Sessions, participation in the Women’s March on Washington, and so on. </w:t>
      </w:r>
    </w:p>
    <w:p w14:paraId="0E9EDB26" w14:textId="77777777" w:rsidR="006F4C0A" w:rsidRPr="00AD1332" w:rsidRDefault="006F4C0A" w:rsidP="006F4C0A">
      <w:pPr>
        <w:pStyle w:val="ListBullet"/>
        <w:rPr>
          <w:b/>
          <w:color w:val="auto"/>
        </w:rPr>
      </w:pPr>
      <w:r w:rsidRPr="00AD1332">
        <w:rPr>
          <w:b/>
          <w:color w:val="auto"/>
        </w:rPr>
        <w:t>Criminal Justice Student</w:t>
      </w:r>
      <w:r w:rsidR="004248D4" w:rsidRPr="00AD1332">
        <w:rPr>
          <w:b/>
          <w:color w:val="auto"/>
        </w:rPr>
        <w:t>s</w:t>
      </w:r>
      <w:r w:rsidRPr="00AD1332">
        <w:rPr>
          <w:b/>
          <w:color w:val="auto"/>
        </w:rPr>
        <w:t xml:space="preserve"> Association Treasurer</w:t>
      </w:r>
    </w:p>
    <w:p w14:paraId="7F4A0908" w14:textId="2B27160C" w:rsidR="004248D4" w:rsidRPr="00AD1332" w:rsidRDefault="004248D4" w:rsidP="004248D4">
      <w:pPr>
        <w:pStyle w:val="ListBullet"/>
        <w:numPr>
          <w:ilvl w:val="0"/>
          <w:numId w:val="0"/>
        </w:numPr>
        <w:rPr>
          <w:color w:val="auto"/>
        </w:rPr>
      </w:pPr>
      <w:r w:rsidRPr="00AD1332">
        <w:rPr>
          <w:color w:val="auto"/>
        </w:rPr>
        <w:t xml:space="preserve">An elected position </w:t>
      </w:r>
      <w:r w:rsidR="00427862">
        <w:rPr>
          <w:color w:val="auto"/>
        </w:rPr>
        <w:t xml:space="preserve">I held in my undergraduate career </w:t>
      </w:r>
      <w:r w:rsidRPr="00AD1332">
        <w:rPr>
          <w:color w:val="auto"/>
        </w:rPr>
        <w:t>in which I handle</w:t>
      </w:r>
      <w:r w:rsidR="00427862">
        <w:rPr>
          <w:color w:val="auto"/>
        </w:rPr>
        <w:t>d</w:t>
      </w:r>
      <w:r w:rsidRPr="00AD1332">
        <w:rPr>
          <w:color w:val="auto"/>
        </w:rPr>
        <w:t xml:space="preserve"> club finances and collect</w:t>
      </w:r>
      <w:r w:rsidR="00280C98">
        <w:rPr>
          <w:color w:val="auto"/>
        </w:rPr>
        <w:t>ed</w:t>
      </w:r>
      <w:r w:rsidRPr="00AD1332">
        <w:rPr>
          <w:color w:val="auto"/>
        </w:rPr>
        <w:t xml:space="preserve"> membership dues. I allocated funds and prepared a menu for our annual Delaney Dinner and Lecture and</w:t>
      </w:r>
      <w:r w:rsidR="00677381">
        <w:rPr>
          <w:color w:val="auto"/>
        </w:rPr>
        <w:t xml:space="preserve"> also</w:t>
      </w:r>
      <w:r w:rsidRPr="00AD1332">
        <w:rPr>
          <w:color w:val="auto"/>
        </w:rPr>
        <w:t xml:space="preserve"> allocate</w:t>
      </w:r>
      <w:r w:rsidR="00677381">
        <w:rPr>
          <w:color w:val="auto"/>
        </w:rPr>
        <w:t>d</w:t>
      </w:r>
      <w:r w:rsidRPr="00AD1332">
        <w:rPr>
          <w:color w:val="auto"/>
        </w:rPr>
        <w:t xml:space="preserve"> funds for the Order of Saint Michael in the </w:t>
      </w:r>
      <w:r w:rsidR="00B2710B">
        <w:rPr>
          <w:color w:val="auto"/>
        </w:rPr>
        <w:t>S</w:t>
      </w:r>
      <w:r w:rsidRPr="00AD1332">
        <w:rPr>
          <w:color w:val="auto"/>
        </w:rPr>
        <w:t>pring of 2019.</w:t>
      </w:r>
    </w:p>
    <w:p w14:paraId="56497C01" w14:textId="77777777" w:rsidR="004248D4" w:rsidRPr="00AD1332" w:rsidRDefault="004248D4" w:rsidP="004248D4">
      <w:pPr>
        <w:pStyle w:val="ListBullet"/>
        <w:rPr>
          <w:b/>
          <w:color w:val="auto"/>
        </w:rPr>
      </w:pPr>
      <w:r w:rsidRPr="00AD1332">
        <w:rPr>
          <w:b/>
          <w:color w:val="auto"/>
        </w:rPr>
        <w:t>Performing Arts Scholarship for Theatre</w:t>
      </w:r>
    </w:p>
    <w:p w14:paraId="5C271531" w14:textId="71DBE73F" w:rsidR="004248D4" w:rsidRPr="00AD1332" w:rsidRDefault="004248D4" w:rsidP="004248D4">
      <w:pPr>
        <w:pStyle w:val="ListBullet"/>
        <w:numPr>
          <w:ilvl w:val="0"/>
          <w:numId w:val="0"/>
        </w:numPr>
        <w:rPr>
          <w:color w:val="auto"/>
        </w:rPr>
      </w:pPr>
      <w:r w:rsidRPr="00AD1332">
        <w:rPr>
          <w:color w:val="auto"/>
        </w:rPr>
        <w:t xml:space="preserve">I </w:t>
      </w:r>
      <w:r w:rsidR="004F11F1">
        <w:rPr>
          <w:color w:val="auto"/>
        </w:rPr>
        <w:t>was</w:t>
      </w:r>
      <w:r w:rsidRPr="00AD1332">
        <w:rPr>
          <w:color w:val="auto"/>
        </w:rPr>
        <w:t xml:space="preserve"> actively involved in theatrical productions for all four years of my </w:t>
      </w:r>
      <w:r w:rsidR="004F11F1">
        <w:rPr>
          <w:color w:val="auto"/>
        </w:rPr>
        <w:t>undergraduate</w:t>
      </w:r>
      <w:r w:rsidRPr="00AD1332">
        <w:rPr>
          <w:color w:val="auto"/>
        </w:rPr>
        <w:t xml:space="preserve"> </w:t>
      </w:r>
      <w:r w:rsidR="00C61060">
        <w:rPr>
          <w:color w:val="auto"/>
        </w:rPr>
        <w:t>career</w:t>
      </w:r>
      <w:r w:rsidRPr="00AD1332">
        <w:rPr>
          <w:color w:val="auto"/>
        </w:rPr>
        <w:t xml:space="preserve">. I auditioned for and was rewarded with a </w:t>
      </w:r>
      <w:r w:rsidR="00E76061">
        <w:rPr>
          <w:color w:val="auto"/>
        </w:rPr>
        <w:t>$</w:t>
      </w:r>
      <w:r w:rsidRPr="00AD1332">
        <w:rPr>
          <w:color w:val="auto"/>
        </w:rPr>
        <w:t xml:space="preserve">4,000 scholarship for performing arts. </w:t>
      </w:r>
    </w:p>
    <w:p w14:paraId="6264E90B" w14:textId="77777777" w:rsidR="004248D4" w:rsidRPr="00AD1332" w:rsidRDefault="004248D4" w:rsidP="004248D4">
      <w:pPr>
        <w:pStyle w:val="ListBullet"/>
        <w:rPr>
          <w:b/>
          <w:color w:val="auto"/>
        </w:rPr>
      </w:pPr>
      <w:r w:rsidRPr="00AD1332">
        <w:rPr>
          <w:b/>
          <w:color w:val="auto"/>
        </w:rPr>
        <w:t>Lobbyist for Maryland Independent Colleges and Universities Association</w:t>
      </w:r>
    </w:p>
    <w:p w14:paraId="544D2895" w14:textId="07CE195B" w:rsidR="004248D4" w:rsidRPr="00AD1332" w:rsidRDefault="004248D4" w:rsidP="004248D4">
      <w:pPr>
        <w:pStyle w:val="ListBullet"/>
        <w:numPr>
          <w:ilvl w:val="0"/>
          <w:numId w:val="0"/>
        </w:numPr>
        <w:rPr>
          <w:color w:val="auto"/>
        </w:rPr>
      </w:pPr>
      <w:r w:rsidRPr="00AD1332">
        <w:rPr>
          <w:color w:val="auto"/>
        </w:rPr>
        <w:t xml:space="preserve">I </w:t>
      </w:r>
      <w:r w:rsidR="00691072">
        <w:rPr>
          <w:color w:val="auto"/>
        </w:rPr>
        <w:t>was</w:t>
      </w:r>
      <w:r w:rsidRPr="00AD1332">
        <w:rPr>
          <w:color w:val="auto"/>
        </w:rPr>
        <w:t xml:space="preserve"> one of ten students selected to lobby for my University in accordance with MICUA for three consecutive years. </w:t>
      </w:r>
    </w:p>
    <w:p w14:paraId="2F1AB0F3" w14:textId="77777777" w:rsidR="004248D4" w:rsidRPr="00AD1332" w:rsidRDefault="004248D4" w:rsidP="004248D4">
      <w:pPr>
        <w:pStyle w:val="ListBullet"/>
        <w:rPr>
          <w:color w:val="auto"/>
        </w:rPr>
      </w:pPr>
      <w:r w:rsidRPr="00AD1332">
        <w:rPr>
          <w:b/>
          <w:color w:val="auto"/>
        </w:rPr>
        <w:t>Training Miss President</w:t>
      </w:r>
      <w:r w:rsidRPr="00AD1332">
        <w:rPr>
          <w:color w:val="auto"/>
        </w:rPr>
        <w:t xml:space="preserve"> </w:t>
      </w:r>
      <w:r w:rsidRPr="00AD1332">
        <w:rPr>
          <w:b/>
          <w:color w:val="auto"/>
        </w:rPr>
        <w:t>Finalist</w:t>
      </w:r>
    </w:p>
    <w:p w14:paraId="2E03256F" w14:textId="2F9F5861" w:rsidR="004248D4" w:rsidRPr="00AD1332" w:rsidRDefault="004248D4" w:rsidP="004248D4">
      <w:pPr>
        <w:pStyle w:val="ListBullet"/>
        <w:numPr>
          <w:ilvl w:val="0"/>
          <w:numId w:val="0"/>
        </w:numPr>
        <w:rPr>
          <w:color w:val="auto"/>
        </w:rPr>
      </w:pPr>
      <w:r w:rsidRPr="00AD1332">
        <w:rPr>
          <w:color w:val="auto"/>
        </w:rPr>
        <w:t>TMP is a program that provides a forum for women interested in political action to learn from experienced women in politics. I was one of ten women selected from my</w:t>
      </w:r>
      <w:r w:rsidR="00006799">
        <w:rPr>
          <w:color w:val="auto"/>
        </w:rPr>
        <w:t xml:space="preserve"> entire</w:t>
      </w:r>
      <w:r w:rsidR="00691072">
        <w:rPr>
          <w:color w:val="auto"/>
        </w:rPr>
        <w:t xml:space="preserve"> undergraduate</w:t>
      </w:r>
      <w:r w:rsidRPr="00AD1332">
        <w:rPr>
          <w:color w:val="auto"/>
        </w:rPr>
        <w:t xml:space="preserve"> campus to participate. </w:t>
      </w:r>
    </w:p>
    <w:p w14:paraId="49BFCDEB" w14:textId="77777777" w:rsidR="004248D4" w:rsidRPr="00AD1332" w:rsidRDefault="004248D4" w:rsidP="004248D4">
      <w:pPr>
        <w:pStyle w:val="ListBullet"/>
        <w:rPr>
          <w:b/>
          <w:color w:val="auto"/>
        </w:rPr>
      </w:pPr>
      <w:r w:rsidRPr="00AD1332">
        <w:rPr>
          <w:b/>
          <w:color w:val="auto"/>
        </w:rPr>
        <w:t>Political Columnist for the Echo</w:t>
      </w:r>
    </w:p>
    <w:p w14:paraId="5E4B8BDB" w14:textId="76831BB5" w:rsidR="004248D4" w:rsidRDefault="004248D4" w:rsidP="004248D4">
      <w:pPr>
        <w:pStyle w:val="ListBullet"/>
        <w:numPr>
          <w:ilvl w:val="0"/>
          <w:numId w:val="0"/>
        </w:numPr>
        <w:rPr>
          <w:color w:val="auto"/>
        </w:rPr>
      </w:pPr>
      <w:r w:rsidRPr="00AD1332">
        <w:rPr>
          <w:color w:val="auto"/>
        </w:rPr>
        <w:t>I wr</w:t>
      </w:r>
      <w:r w:rsidR="00691072">
        <w:rPr>
          <w:color w:val="auto"/>
        </w:rPr>
        <w:t>o</w:t>
      </w:r>
      <w:r w:rsidRPr="00AD1332">
        <w:rPr>
          <w:color w:val="auto"/>
        </w:rPr>
        <w:t xml:space="preserve">te a political column for </w:t>
      </w:r>
      <w:r w:rsidR="00691072">
        <w:rPr>
          <w:color w:val="auto"/>
        </w:rPr>
        <w:t xml:space="preserve">my undergraduate </w:t>
      </w:r>
      <w:r w:rsidR="00392A8E">
        <w:rPr>
          <w:color w:val="auto"/>
        </w:rPr>
        <w:t>U</w:t>
      </w:r>
      <w:r w:rsidR="00691072">
        <w:rPr>
          <w:color w:val="auto"/>
        </w:rPr>
        <w:t>niversity’s</w:t>
      </w:r>
      <w:r w:rsidRPr="00AD1332">
        <w:rPr>
          <w:color w:val="auto"/>
        </w:rPr>
        <w:t xml:space="preserve"> newspaper that provide</w:t>
      </w:r>
      <w:r w:rsidR="00481D78">
        <w:rPr>
          <w:color w:val="auto"/>
        </w:rPr>
        <w:t>d</w:t>
      </w:r>
      <w:r w:rsidRPr="00AD1332">
        <w:rPr>
          <w:color w:val="auto"/>
        </w:rPr>
        <w:t xml:space="preserve"> updates on current politics </w:t>
      </w:r>
      <w:r w:rsidR="00AD1332">
        <w:rPr>
          <w:color w:val="auto"/>
        </w:rPr>
        <w:t xml:space="preserve">from my political perspective. </w:t>
      </w:r>
    </w:p>
    <w:p w14:paraId="13414872" w14:textId="77777777" w:rsidR="00006799" w:rsidRPr="00006799" w:rsidRDefault="00006799" w:rsidP="00006799">
      <w:pPr>
        <w:pStyle w:val="ListBullet"/>
      </w:pPr>
      <w:r>
        <w:rPr>
          <w:b/>
          <w:color w:val="auto"/>
        </w:rPr>
        <w:t>CSI Challenge</w:t>
      </w:r>
    </w:p>
    <w:p w14:paraId="4A8508DE" w14:textId="1CBDE5D3" w:rsidR="00006799" w:rsidRDefault="00006799" w:rsidP="00006799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An international forensics competition hosted by my </w:t>
      </w:r>
      <w:r w:rsidR="00481D78">
        <w:rPr>
          <w:color w:val="auto"/>
        </w:rPr>
        <w:t>undergraduate U</w:t>
      </w:r>
      <w:r>
        <w:rPr>
          <w:color w:val="auto"/>
        </w:rPr>
        <w:t xml:space="preserve">niversity in which teams analyze a mock crime scene. The competition is judged by law enforcement personnel and my team </w:t>
      </w:r>
      <w:r w:rsidR="000C374E">
        <w:rPr>
          <w:color w:val="auto"/>
        </w:rPr>
        <w:t>came</w:t>
      </w:r>
      <w:r>
        <w:rPr>
          <w:color w:val="auto"/>
        </w:rPr>
        <w:t xml:space="preserve"> in first for my</w:t>
      </w:r>
      <w:r w:rsidR="000C374E">
        <w:rPr>
          <w:color w:val="auto"/>
        </w:rPr>
        <w:t xml:space="preserve"> undergraduate</w:t>
      </w:r>
      <w:r>
        <w:rPr>
          <w:color w:val="auto"/>
        </w:rPr>
        <w:t xml:space="preserve"> </w:t>
      </w:r>
      <w:r w:rsidR="00481D78">
        <w:rPr>
          <w:color w:val="auto"/>
        </w:rPr>
        <w:t>U</w:t>
      </w:r>
      <w:r>
        <w:rPr>
          <w:color w:val="auto"/>
        </w:rPr>
        <w:t xml:space="preserve">niversity for two years. </w:t>
      </w:r>
    </w:p>
    <w:p w14:paraId="04109D9C" w14:textId="6B500AAB" w:rsidR="00A47D69" w:rsidRPr="00A47D69" w:rsidRDefault="00A47D69" w:rsidP="00A47D69">
      <w:pPr>
        <w:pStyle w:val="ListBullet"/>
        <w:rPr>
          <w:b/>
          <w:color w:val="auto"/>
        </w:rPr>
      </w:pPr>
      <w:r w:rsidRPr="00A47D69">
        <w:rPr>
          <w:b/>
          <w:color w:val="auto"/>
        </w:rPr>
        <w:t>Committee Member on the 1 in 3 Sexual Assault Awareness Campaign</w:t>
      </w:r>
    </w:p>
    <w:p w14:paraId="78B6240D" w14:textId="76278EAF" w:rsidR="00A47D69" w:rsidRPr="00A47D69" w:rsidRDefault="00A47D69" w:rsidP="00A47D69">
      <w:pPr>
        <w:pStyle w:val="ListBullet"/>
        <w:numPr>
          <w:ilvl w:val="0"/>
          <w:numId w:val="0"/>
        </w:numPr>
        <w:rPr>
          <w:color w:val="auto"/>
        </w:rPr>
      </w:pPr>
      <w:r w:rsidRPr="00A47D69">
        <w:rPr>
          <w:color w:val="auto"/>
        </w:rPr>
        <w:t xml:space="preserve">I was the Title IX expert on </w:t>
      </w:r>
      <w:r w:rsidR="001D0201">
        <w:rPr>
          <w:color w:val="auto"/>
        </w:rPr>
        <w:t>a</w:t>
      </w:r>
      <w:r w:rsidRPr="00A47D69">
        <w:rPr>
          <w:color w:val="auto"/>
        </w:rPr>
        <w:t xml:space="preserve"> committee of te</w:t>
      </w:r>
      <w:r w:rsidR="001D0201">
        <w:rPr>
          <w:color w:val="auto"/>
        </w:rPr>
        <w:t xml:space="preserve">n for my undergraduate university. </w:t>
      </w:r>
    </w:p>
    <w:p w14:paraId="6CB2031D" w14:textId="4BD669D5" w:rsidR="004248D4" w:rsidRPr="00AD1332" w:rsidRDefault="00703ADF" w:rsidP="004248D4">
      <w:pPr>
        <w:pStyle w:val="Heading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additional experience</w:t>
      </w:r>
    </w:p>
    <w:p w14:paraId="042E60E8" w14:textId="77777777" w:rsidR="004248D4" w:rsidRDefault="004248D4" w:rsidP="004248D4">
      <w:pPr>
        <w:pStyle w:val="ListBullet"/>
        <w:rPr>
          <w:b/>
          <w:color w:val="auto"/>
        </w:rPr>
      </w:pPr>
      <w:r w:rsidRPr="00AD1332">
        <w:rPr>
          <w:b/>
          <w:color w:val="auto"/>
        </w:rPr>
        <w:t>Basic Training in RStudio</w:t>
      </w:r>
    </w:p>
    <w:p w14:paraId="02485104" w14:textId="77777777" w:rsidR="00AD1332" w:rsidRPr="00AD1332" w:rsidRDefault="00AD1332" w:rsidP="00AD1332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lastRenderedPageBreak/>
        <w:t>I have taken a Statistics Lab course in which we learned to perform various tests through RStudio. Some of these tests include ANOVA, T-tests, Chi-Square, Correlation, and Regression. I will be attending a Stats Lab each week of my spring semester for my Statistics TA position in which I will further my knowledge.</w:t>
      </w:r>
    </w:p>
    <w:p w14:paraId="2B58CACA" w14:textId="366AB1F8" w:rsidR="004248D4" w:rsidRPr="00AD1332" w:rsidRDefault="004248D4" w:rsidP="004248D4">
      <w:pPr>
        <w:pStyle w:val="ListBullet"/>
        <w:rPr>
          <w:b/>
          <w:color w:val="auto"/>
        </w:rPr>
      </w:pPr>
      <w:r w:rsidRPr="00AD1332">
        <w:rPr>
          <w:b/>
          <w:color w:val="auto"/>
        </w:rPr>
        <w:t xml:space="preserve">Research Representative </w:t>
      </w:r>
      <w:r w:rsidR="005635B5">
        <w:rPr>
          <w:b/>
          <w:color w:val="auto"/>
        </w:rPr>
        <w:t>at</w:t>
      </w:r>
      <w:r w:rsidR="00F1627D">
        <w:rPr>
          <w:b/>
          <w:color w:val="auto"/>
        </w:rPr>
        <w:t xml:space="preserve"> the annual</w:t>
      </w:r>
      <w:r w:rsidR="005635B5">
        <w:rPr>
          <w:b/>
          <w:color w:val="auto"/>
        </w:rPr>
        <w:t xml:space="preserve"> SPARC </w:t>
      </w:r>
      <w:r w:rsidR="00F1627D">
        <w:rPr>
          <w:b/>
          <w:color w:val="auto"/>
        </w:rPr>
        <w:t>Festival</w:t>
      </w:r>
    </w:p>
    <w:p w14:paraId="1F982BAE" w14:textId="722C4009" w:rsidR="00703ADF" w:rsidRDefault="004248D4" w:rsidP="00703ADF">
      <w:pPr>
        <w:pStyle w:val="ListBullet"/>
        <w:numPr>
          <w:ilvl w:val="0"/>
          <w:numId w:val="0"/>
        </w:numPr>
        <w:rPr>
          <w:color w:val="auto"/>
        </w:rPr>
      </w:pPr>
      <w:r w:rsidRPr="00AD1332">
        <w:rPr>
          <w:color w:val="auto"/>
        </w:rPr>
        <w:t xml:space="preserve">I presented a year-long </w:t>
      </w:r>
      <w:r w:rsidR="00F1627D">
        <w:rPr>
          <w:color w:val="auto"/>
        </w:rPr>
        <w:t xml:space="preserve">qualitative </w:t>
      </w:r>
      <w:r w:rsidRPr="00AD1332">
        <w:rPr>
          <w:color w:val="auto"/>
        </w:rPr>
        <w:t>research project in a panel discussion and a</w:t>
      </w:r>
      <w:r w:rsidR="00006799">
        <w:rPr>
          <w:color w:val="auto"/>
        </w:rPr>
        <w:t xml:space="preserve"> judged</w:t>
      </w:r>
      <w:r w:rsidRPr="00AD1332">
        <w:rPr>
          <w:color w:val="auto"/>
        </w:rPr>
        <w:t xml:space="preserve"> poster presentation at my University’s annual research festival. </w:t>
      </w:r>
      <w:r w:rsidR="00F1627D">
        <w:rPr>
          <w:color w:val="auto"/>
        </w:rPr>
        <w:t>I also served on a Women and War panel in which I discussed the importance of</w:t>
      </w:r>
      <w:r w:rsidR="001D4AC1">
        <w:rPr>
          <w:color w:val="auto"/>
        </w:rPr>
        <w:t xml:space="preserve"> promoting</w:t>
      </w:r>
      <w:r w:rsidR="00F1627D">
        <w:rPr>
          <w:color w:val="auto"/>
        </w:rPr>
        <w:t xml:space="preserve"> feminine hygiene in refugee camps. </w:t>
      </w:r>
      <w:r w:rsidR="001D4AC1">
        <w:rPr>
          <w:color w:val="auto"/>
        </w:rPr>
        <w:t xml:space="preserve">In total, I have served on </w:t>
      </w:r>
      <w:r w:rsidR="004D3B96">
        <w:rPr>
          <w:color w:val="auto"/>
        </w:rPr>
        <w:t xml:space="preserve">four discussion panels, presented two judged poster presentations, and have given one fifteen-minute presentation at SPARC. </w:t>
      </w:r>
    </w:p>
    <w:p w14:paraId="4B2437C4" w14:textId="77777777" w:rsidR="00C74B12" w:rsidRPr="00703ADF" w:rsidRDefault="00C74B12" w:rsidP="005635B5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sectPr w:rsidR="00C74B12" w:rsidRPr="00703ADF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3092" w14:textId="77777777" w:rsidR="00204B5C" w:rsidRDefault="00204B5C" w:rsidP="0068194B">
      <w:r>
        <w:separator/>
      </w:r>
    </w:p>
    <w:p w14:paraId="24831C6B" w14:textId="77777777" w:rsidR="00204B5C" w:rsidRDefault="00204B5C"/>
    <w:p w14:paraId="54E6045E" w14:textId="77777777" w:rsidR="00204B5C" w:rsidRDefault="00204B5C"/>
  </w:endnote>
  <w:endnote w:type="continuationSeparator" w:id="0">
    <w:p w14:paraId="6D2762DC" w14:textId="77777777" w:rsidR="00204B5C" w:rsidRDefault="00204B5C" w:rsidP="0068194B">
      <w:r>
        <w:continuationSeparator/>
      </w:r>
    </w:p>
    <w:p w14:paraId="1B08792D" w14:textId="77777777" w:rsidR="00204B5C" w:rsidRDefault="00204B5C"/>
    <w:p w14:paraId="2F1D7283" w14:textId="77777777" w:rsidR="00204B5C" w:rsidRDefault="0020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C0154" w14:textId="77777777" w:rsidR="006E036F" w:rsidRDefault="006E03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5D1B" w14:textId="77777777" w:rsidR="00204B5C" w:rsidRDefault="00204B5C" w:rsidP="0068194B">
      <w:r>
        <w:separator/>
      </w:r>
    </w:p>
    <w:p w14:paraId="277AC38E" w14:textId="77777777" w:rsidR="00204B5C" w:rsidRDefault="00204B5C"/>
    <w:p w14:paraId="2BACE3E5" w14:textId="77777777" w:rsidR="00204B5C" w:rsidRDefault="00204B5C"/>
  </w:footnote>
  <w:footnote w:type="continuationSeparator" w:id="0">
    <w:p w14:paraId="4701BD6A" w14:textId="77777777" w:rsidR="00204B5C" w:rsidRDefault="00204B5C" w:rsidP="0068194B">
      <w:r>
        <w:continuationSeparator/>
      </w:r>
    </w:p>
    <w:p w14:paraId="28CC662C" w14:textId="77777777" w:rsidR="00204B5C" w:rsidRDefault="00204B5C"/>
    <w:p w14:paraId="44787795" w14:textId="77777777" w:rsidR="00204B5C" w:rsidRDefault="0020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DC15" w14:textId="77777777" w:rsidR="006E036F" w:rsidRPr="004E01EB" w:rsidRDefault="006E036F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DEF0C6" wp14:editId="70C7C2F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D9EE23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6940FD1"/>
    <w:multiLevelType w:val="hybridMultilevel"/>
    <w:tmpl w:val="33B4C6EA"/>
    <w:lvl w:ilvl="0" w:tplc="7B54DA9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BD9509C"/>
    <w:multiLevelType w:val="hybridMultilevel"/>
    <w:tmpl w:val="54BA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45C7B68"/>
    <w:multiLevelType w:val="hybridMultilevel"/>
    <w:tmpl w:val="81726B80"/>
    <w:lvl w:ilvl="0" w:tplc="A692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551D"/>
    <w:multiLevelType w:val="hybridMultilevel"/>
    <w:tmpl w:val="848A28CA"/>
    <w:lvl w:ilvl="0" w:tplc="122A5208">
      <w:start w:val="45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2"/>
    <w:rsid w:val="000001EF"/>
    <w:rsid w:val="00006799"/>
    <w:rsid w:val="00007322"/>
    <w:rsid w:val="00007728"/>
    <w:rsid w:val="00010C06"/>
    <w:rsid w:val="00024584"/>
    <w:rsid w:val="00024730"/>
    <w:rsid w:val="000409CD"/>
    <w:rsid w:val="00055E95"/>
    <w:rsid w:val="0007021F"/>
    <w:rsid w:val="0008691E"/>
    <w:rsid w:val="000B2BA5"/>
    <w:rsid w:val="000C374E"/>
    <w:rsid w:val="000F2F8C"/>
    <w:rsid w:val="0010006E"/>
    <w:rsid w:val="00102D52"/>
    <w:rsid w:val="001045A8"/>
    <w:rsid w:val="0010508F"/>
    <w:rsid w:val="00114A91"/>
    <w:rsid w:val="001303B8"/>
    <w:rsid w:val="00141C82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201"/>
    <w:rsid w:val="001D0BF1"/>
    <w:rsid w:val="001D4AC1"/>
    <w:rsid w:val="001E3120"/>
    <w:rsid w:val="001E7E0C"/>
    <w:rsid w:val="001F0BB0"/>
    <w:rsid w:val="001F4E6D"/>
    <w:rsid w:val="001F6140"/>
    <w:rsid w:val="00203573"/>
    <w:rsid w:val="00204B5C"/>
    <w:rsid w:val="0020597D"/>
    <w:rsid w:val="00213B4C"/>
    <w:rsid w:val="00224A3A"/>
    <w:rsid w:val="002253B0"/>
    <w:rsid w:val="00232073"/>
    <w:rsid w:val="00236D54"/>
    <w:rsid w:val="00241D8C"/>
    <w:rsid w:val="00241FDB"/>
    <w:rsid w:val="0024720C"/>
    <w:rsid w:val="002617AE"/>
    <w:rsid w:val="002638D0"/>
    <w:rsid w:val="002647D3"/>
    <w:rsid w:val="00267AD7"/>
    <w:rsid w:val="00275EAE"/>
    <w:rsid w:val="00280C98"/>
    <w:rsid w:val="00290349"/>
    <w:rsid w:val="00294998"/>
    <w:rsid w:val="00297F18"/>
    <w:rsid w:val="002A1945"/>
    <w:rsid w:val="002A532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46D3"/>
    <w:rsid w:val="00316DFF"/>
    <w:rsid w:val="00325B57"/>
    <w:rsid w:val="00327ACA"/>
    <w:rsid w:val="00336056"/>
    <w:rsid w:val="003544E1"/>
    <w:rsid w:val="00363200"/>
    <w:rsid w:val="00366398"/>
    <w:rsid w:val="00392A8E"/>
    <w:rsid w:val="003A0632"/>
    <w:rsid w:val="003A30E5"/>
    <w:rsid w:val="003A6ADF"/>
    <w:rsid w:val="003B1514"/>
    <w:rsid w:val="003B5928"/>
    <w:rsid w:val="003D380F"/>
    <w:rsid w:val="003E160D"/>
    <w:rsid w:val="003F1D5F"/>
    <w:rsid w:val="00405128"/>
    <w:rsid w:val="00406CFF"/>
    <w:rsid w:val="00415609"/>
    <w:rsid w:val="00416B25"/>
    <w:rsid w:val="00420592"/>
    <w:rsid w:val="004248D4"/>
    <w:rsid w:val="00427862"/>
    <w:rsid w:val="004319E0"/>
    <w:rsid w:val="00437E8C"/>
    <w:rsid w:val="00440225"/>
    <w:rsid w:val="00445915"/>
    <w:rsid w:val="00460E7D"/>
    <w:rsid w:val="004726BC"/>
    <w:rsid w:val="00474105"/>
    <w:rsid w:val="00480E6E"/>
    <w:rsid w:val="00481D78"/>
    <w:rsid w:val="00486277"/>
    <w:rsid w:val="00494CF6"/>
    <w:rsid w:val="00495F8D"/>
    <w:rsid w:val="004A0107"/>
    <w:rsid w:val="004A1FAE"/>
    <w:rsid w:val="004A32FF"/>
    <w:rsid w:val="004B06EB"/>
    <w:rsid w:val="004B6AD0"/>
    <w:rsid w:val="004C2D5D"/>
    <w:rsid w:val="004C33E1"/>
    <w:rsid w:val="004D3B96"/>
    <w:rsid w:val="004E01EB"/>
    <w:rsid w:val="004E2794"/>
    <w:rsid w:val="004F11F1"/>
    <w:rsid w:val="00510392"/>
    <w:rsid w:val="00513E2A"/>
    <w:rsid w:val="005167A7"/>
    <w:rsid w:val="00524843"/>
    <w:rsid w:val="005635B5"/>
    <w:rsid w:val="00566A35"/>
    <w:rsid w:val="0056701E"/>
    <w:rsid w:val="005740D7"/>
    <w:rsid w:val="00592C87"/>
    <w:rsid w:val="005955E2"/>
    <w:rsid w:val="005A0F26"/>
    <w:rsid w:val="005A1B10"/>
    <w:rsid w:val="005A6850"/>
    <w:rsid w:val="005B1B1B"/>
    <w:rsid w:val="005C5932"/>
    <w:rsid w:val="005D3CA7"/>
    <w:rsid w:val="005D4CC1"/>
    <w:rsid w:val="005E7711"/>
    <w:rsid w:val="005F3F84"/>
    <w:rsid w:val="005F4B91"/>
    <w:rsid w:val="005F55D2"/>
    <w:rsid w:val="0062312F"/>
    <w:rsid w:val="00625F2C"/>
    <w:rsid w:val="00657882"/>
    <w:rsid w:val="006618E9"/>
    <w:rsid w:val="00677381"/>
    <w:rsid w:val="0068194B"/>
    <w:rsid w:val="00691072"/>
    <w:rsid w:val="00692703"/>
    <w:rsid w:val="006936DD"/>
    <w:rsid w:val="006A1962"/>
    <w:rsid w:val="006B0070"/>
    <w:rsid w:val="006B5D48"/>
    <w:rsid w:val="006B7D7B"/>
    <w:rsid w:val="006C1A5E"/>
    <w:rsid w:val="006E036F"/>
    <w:rsid w:val="006E1507"/>
    <w:rsid w:val="006F4C0A"/>
    <w:rsid w:val="00703ADF"/>
    <w:rsid w:val="00712D8B"/>
    <w:rsid w:val="007273B7"/>
    <w:rsid w:val="007328EB"/>
    <w:rsid w:val="00733E0A"/>
    <w:rsid w:val="007436A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19F5"/>
    <w:rsid w:val="00803404"/>
    <w:rsid w:val="00804369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D6CC1"/>
    <w:rsid w:val="008F3B14"/>
    <w:rsid w:val="00901899"/>
    <w:rsid w:val="0090344B"/>
    <w:rsid w:val="00905715"/>
    <w:rsid w:val="0091321E"/>
    <w:rsid w:val="00913946"/>
    <w:rsid w:val="0092726B"/>
    <w:rsid w:val="00933236"/>
    <w:rsid w:val="009343EF"/>
    <w:rsid w:val="00936143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6A67"/>
    <w:rsid w:val="009D75D2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47D69"/>
    <w:rsid w:val="00A51DC5"/>
    <w:rsid w:val="00A53DE1"/>
    <w:rsid w:val="00A615E1"/>
    <w:rsid w:val="00A755E8"/>
    <w:rsid w:val="00A93A5D"/>
    <w:rsid w:val="00A94CE1"/>
    <w:rsid w:val="00AB32F8"/>
    <w:rsid w:val="00AB610B"/>
    <w:rsid w:val="00AD1332"/>
    <w:rsid w:val="00AD360E"/>
    <w:rsid w:val="00AD40FB"/>
    <w:rsid w:val="00AD782D"/>
    <w:rsid w:val="00AE7650"/>
    <w:rsid w:val="00B10EBE"/>
    <w:rsid w:val="00B236F1"/>
    <w:rsid w:val="00B2710B"/>
    <w:rsid w:val="00B469A5"/>
    <w:rsid w:val="00B50F99"/>
    <w:rsid w:val="00B51D1B"/>
    <w:rsid w:val="00B53554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15A25"/>
    <w:rsid w:val="00C17967"/>
    <w:rsid w:val="00C31042"/>
    <w:rsid w:val="00C47FA6"/>
    <w:rsid w:val="00C57FC6"/>
    <w:rsid w:val="00C61060"/>
    <w:rsid w:val="00C66A7D"/>
    <w:rsid w:val="00C74B12"/>
    <w:rsid w:val="00C779DA"/>
    <w:rsid w:val="00C814F7"/>
    <w:rsid w:val="00CA4B4D"/>
    <w:rsid w:val="00CA7589"/>
    <w:rsid w:val="00CB35C3"/>
    <w:rsid w:val="00CD323D"/>
    <w:rsid w:val="00CD6C1F"/>
    <w:rsid w:val="00CE4030"/>
    <w:rsid w:val="00CE64B3"/>
    <w:rsid w:val="00CE7306"/>
    <w:rsid w:val="00CF1A49"/>
    <w:rsid w:val="00D0630C"/>
    <w:rsid w:val="00D243A9"/>
    <w:rsid w:val="00D305E5"/>
    <w:rsid w:val="00D37CD3"/>
    <w:rsid w:val="00D66A52"/>
    <w:rsid w:val="00D66EFA"/>
    <w:rsid w:val="00D72A2D"/>
    <w:rsid w:val="00D76C2D"/>
    <w:rsid w:val="00D907E1"/>
    <w:rsid w:val="00D94480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39C8"/>
    <w:rsid w:val="00E14498"/>
    <w:rsid w:val="00E2397A"/>
    <w:rsid w:val="00E254DB"/>
    <w:rsid w:val="00E300FC"/>
    <w:rsid w:val="00E362DB"/>
    <w:rsid w:val="00E5632B"/>
    <w:rsid w:val="00E70240"/>
    <w:rsid w:val="00E71D81"/>
    <w:rsid w:val="00E71E6B"/>
    <w:rsid w:val="00E745EA"/>
    <w:rsid w:val="00E76061"/>
    <w:rsid w:val="00E81CC5"/>
    <w:rsid w:val="00E85A87"/>
    <w:rsid w:val="00E85B4A"/>
    <w:rsid w:val="00E9528E"/>
    <w:rsid w:val="00EA5099"/>
    <w:rsid w:val="00EC1351"/>
    <w:rsid w:val="00EC4CBF"/>
    <w:rsid w:val="00ED3C9A"/>
    <w:rsid w:val="00EE2CA8"/>
    <w:rsid w:val="00EF17E8"/>
    <w:rsid w:val="00EF51D9"/>
    <w:rsid w:val="00F130DD"/>
    <w:rsid w:val="00F1627D"/>
    <w:rsid w:val="00F24884"/>
    <w:rsid w:val="00F26D93"/>
    <w:rsid w:val="00F476C4"/>
    <w:rsid w:val="00F61DF9"/>
    <w:rsid w:val="00F81960"/>
    <w:rsid w:val="00F8769D"/>
    <w:rsid w:val="00F92C9C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388275"/>
  <w15:chartTrackingRefBased/>
  <w15:docId w15:val="{3507623F-3D23-4BC1-B075-76E3CC75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E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remsburg@mail.wv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0011@mix.wv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sb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F666C3A2845C3910342876938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B031-B9D1-493E-AD9F-03B5DB3FC7DE}"/>
      </w:docPartPr>
      <w:docPartBody>
        <w:p w:rsidR="00302E34" w:rsidRDefault="00302E34">
          <w:pPr>
            <w:pStyle w:val="D04F666C3A2845C3910342876938AC39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34"/>
    <w:rsid w:val="00302E34"/>
    <w:rsid w:val="00654D11"/>
    <w:rsid w:val="00B65D7C"/>
    <w:rsid w:val="00BE1229"/>
    <w:rsid w:val="00C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0412CB75F459283F2696FA8E85625">
    <w:name w:val="F520412CB75F459283F2696FA8E8562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9D7A4D4826D49C58A8B07E4E31D4B30">
    <w:name w:val="A9D7A4D4826D49C58A8B07E4E31D4B30"/>
  </w:style>
  <w:style w:type="paragraph" w:customStyle="1" w:styleId="BCA50E16CC9240E3ACBC9EF3419DB7C4">
    <w:name w:val="BCA50E16CC9240E3ACBC9EF3419DB7C4"/>
  </w:style>
  <w:style w:type="paragraph" w:customStyle="1" w:styleId="24D1780A475C4C75A02EED563916B8CB">
    <w:name w:val="24D1780A475C4C75A02EED563916B8CB"/>
  </w:style>
  <w:style w:type="paragraph" w:customStyle="1" w:styleId="4522BAFD3D7946A8B3B1B99240AB1BDC">
    <w:name w:val="4522BAFD3D7946A8B3B1B99240AB1BDC"/>
  </w:style>
  <w:style w:type="paragraph" w:customStyle="1" w:styleId="945057989C1D489E942C591EC70F33EB">
    <w:name w:val="945057989C1D489E942C591EC70F33EB"/>
  </w:style>
  <w:style w:type="paragraph" w:customStyle="1" w:styleId="57C8C688530B4A83A05B7211D4D4A6C7">
    <w:name w:val="57C8C688530B4A83A05B7211D4D4A6C7"/>
  </w:style>
  <w:style w:type="paragraph" w:customStyle="1" w:styleId="D2722DA5F0C04237BFAB48413609BA8D">
    <w:name w:val="D2722DA5F0C04237BFAB48413609BA8D"/>
  </w:style>
  <w:style w:type="paragraph" w:customStyle="1" w:styleId="92372612ACCF4284853C5C0D57ED00FA">
    <w:name w:val="92372612ACCF4284853C5C0D57ED00FA"/>
  </w:style>
  <w:style w:type="paragraph" w:customStyle="1" w:styleId="CFF01A246DF84B0FA6562A498FB16F12">
    <w:name w:val="CFF01A246DF84B0FA6562A498FB16F12"/>
  </w:style>
  <w:style w:type="paragraph" w:customStyle="1" w:styleId="BCEE117354CA4D10A7687DF16F24818D">
    <w:name w:val="BCEE117354CA4D10A7687DF16F24818D"/>
  </w:style>
  <w:style w:type="paragraph" w:customStyle="1" w:styleId="BBAA73AB251E412F94DDAFD0C74950BA">
    <w:name w:val="BBAA73AB251E412F94DDAFD0C74950BA"/>
  </w:style>
  <w:style w:type="paragraph" w:customStyle="1" w:styleId="E1D6D4685E2A456298305BDBB47C03FA">
    <w:name w:val="E1D6D4685E2A456298305BDBB47C03FA"/>
  </w:style>
  <w:style w:type="paragraph" w:customStyle="1" w:styleId="5E0F7BCC7A4F4012ABC088091ABD97BB">
    <w:name w:val="5E0F7BCC7A4F4012ABC088091ABD97BB"/>
  </w:style>
  <w:style w:type="paragraph" w:customStyle="1" w:styleId="B760CA998960486BA61B743634864D01">
    <w:name w:val="B760CA998960486BA61B743634864D01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1A47F612F26441892ED398CBA5D57DC">
    <w:name w:val="81A47F612F26441892ED398CBA5D57DC"/>
  </w:style>
  <w:style w:type="paragraph" w:customStyle="1" w:styleId="CC5ED343D71E4C74B5041B8C6D652E76">
    <w:name w:val="CC5ED343D71E4C74B5041B8C6D652E76"/>
  </w:style>
  <w:style w:type="paragraph" w:customStyle="1" w:styleId="E571F95318044886951E4FE8CE72D2AA">
    <w:name w:val="E571F95318044886951E4FE8CE72D2AA"/>
  </w:style>
  <w:style w:type="paragraph" w:customStyle="1" w:styleId="F792F22526854534B2934D6938427F36">
    <w:name w:val="F792F22526854534B2934D6938427F36"/>
  </w:style>
  <w:style w:type="paragraph" w:customStyle="1" w:styleId="B9884DF0FDAF4722B1D4727623ED51B2">
    <w:name w:val="B9884DF0FDAF4722B1D4727623ED51B2"/>
  </w:style>
  <w:style w:type="paragraph" w:customStyle="1" w:styleId="B2F2433E4DF64753B93A3CD249136F85">
    <w:name w:val="B2F2433E4DF64753B93A3CD249136F85"/>
  </w:style>
  <w:style w:type="paragraph" w:customStyle="1" w:styleId="195CC1A3B3104A4292FD1B08A85A4F47">
    <w:name w:val="195CC1A3B3104A4292FD1B08A85A4F47"/>
  </w:style>
  <w:style w:type="paragraph" w:customStyle="1" w:styleId="D04F666C3A2845C3910342876938AC39">
    <w:name w:val="D04F666C3A2845C3910342876938AC39"/>
  </w:style>
  <w:style w:type="paragraph" w:customStyle="1" w:styleId="C305EE82EB374EEE87EDDA43654EC3CB">
    <w:name w:val="C305EE82EB374EEE87EDDA43654EC3CB"/>
  </w:style>
  <w:style w:type="paragraph" w:customStyle="1" w:styleId="559EA2CF72794D929C80784A275AEB55">
    <w:name w:val="559EA2CF72794D929C80784A275AEB55"/>
  </w:style>
  <w:style w:type="paragraph" w:customStyle="1" w:styleId="E4ABEF92F3854FFBA0AE8C510C997861">
    <w:name w:val="E4ABEF92F3854FFBA0AE8C510C997861"/>
  </w:style>
  <w:style w:type="paragraph" w:customStyle="1" w:styleId="24D33CDF00BD4C369B70946CB99665A2">
    <w:name w:val="24D33CDF00BD4C369B70946CB99665A2"/>
  </w:style>
  <w:style w:type="paragraph" w:customStyle="1" w:styleId="D3E1B583DA914F3C866BAAE801B1798E">
    <w:name w:val="D3E1B583DA914F3C866BAAE801B1798E"/>
  </w:style>
  <w:style w:type="paragraph" w:customStyle="1" w:styleId="25F48DB53E2545F9A8FA0BDB8182A186">
    <w:name w:val="25F48DB53E2545F9A8FA0BDB8182A186"/>
  </w:style>
  <w:style w:type="paragraph" w:customStyle="1" w:styleId="9CEAA35BAD7D492DBFD9BA7FAA1000B6">
    <w:name w:val="9CEAA35BAD7D492DBFD9BA7FAA1000B6"/>
  </w:style>
  <w:style w:type="paragraph" w:customStyle="1" w:styleId="8A9D912EFBD1495A96A15B45DDD889DF">
    <w:name w:val="8A9D912EFBD1495A96A15B45DDD889DF"/>
  </w:style>
  <w:style w:type="paragraph" w:customStyle="1" w:styleId="94887EC7C6F44D098E0A705B2F7A7AD8">
    <w:name w:val="94887EC7C6F44D098E0A705B2F7A7AD8"/>
  </w:style>
  <w:style w:type="paragraph" w:customStyle="1" w:styleId="5935E3F4623A42B79C0B5370A9EA2D16">
    <w:name w:val="5935E3F4623A42B79C0B5370A9EA2D16"/>
  </w:style>
  <w:style w:type="paragraph" w:customStyle="1" w:styleId="CFE458C0EA4542B3BFB9E2954361107C">
    <w:name w:val="CFE458C0EA4542B3BFB9E2954361107C"/>
  </w:style>
  <w:style w:type="paragraph" w:customStyle="1" w:styleId="69A2B1C352BD4395BB03C83BD5CC4FAD">
    <w:name w:val="69A2B1C352BD4395BB03C83BD5CC4FAD"/>
  </w:style>
  <w:style w:type="paragraph" w:customStyle="1" w:styleId="D6460A504CC94C958B3C2AC7E92D8C3B">
    <w:name w:val="D6460A504CC94C958B3C2AC7E92D8C3B"/>
  </w:style>
  <w:style w:type="paragraph" w:customStyle="1" w:styleId="3E715E30726940E4B02D71F2AF87D4FF">
    <w:name w:val="3E715E30726940E4B02D71F2AF87D4FF"/>
  </w:style>
  <w:style w:type="paragraph" w:customStyle="1" w:styleId="5A67660977BA4059BABF0FC7EC965C17">
    <w:name w:val="5A67660977BA4059BABF0FC7EC965C17"/>
  </w:style>
  <w:style w:type="paragraph" w:customStyle="1" w:styleId="118D4BFD3C1744D3A6985699492E3D56">
    <w:name w:val="118D4BFD3C1744D3A6985699492E3D56"/>
  </w:style>
  <w:style w:type="paragraph" w:customStyle="1" w:styleId="B2BA69FA4FF74DD798D642DD5820A516">
    <w:name w:val="B2BA69FA4FF74DD798D642DD5820A516"/>
  </w:style>
  <w:style w:type="paragraph" w:customStyle="1" w:styleId="CABC6A68A4BE4B28BBD54174DB944B7F">
    <w:name w:val="CABC6A68A4BE4B28BBD54174DB94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174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Remsburg</dc:creator>
  <cp:keywords/>
  <dc:description/>
  <cp:lastModifiedBy>Taylor Remsburg</cp:lastModifiedBy>
  <cp:revision>71</cp:revision>
  <cp:lastPrinted>2019-01-16T18:36:00Z</cp:lastPrinted>
  <dcterms:created xsi:type="dcterms:W3CDTF">2018-11-28T16:39:00Z</dcterms:created>
  <dcterms:modified xsi:type="dcterms:W3CDTF">2019-08-14T12:57:00Z</dcterms:modified>
  <cp:category/>
</cp:coreProperties>
</file>