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8539D5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7EEA2F1" w14:textId="77777777" w:rsidR="00692703" w:rsidRPr="0001047C" w:rsidRDefault="0001047C" w:rsidP="00913946">
            <w:pPr>
              <w:pStyle w:val="Title"/>
              <w:rPr>
                <w:sz w:val="56"/>
                <w:szCs w:val="52"/>
              </w:rPr>
            </w:pPr>
            <w:r w:rsidRPr="0001047C">
              <w:rPr>
                <w:sz w:val="56"/>
                <w:szCs w:val="52"/>
              </w:rPr>
              <w:t>Carina</w:t>
            </w:r>
            <w:r w:rsidR="00692703" w:rsidRPr="0001047C">
              <w:rPr>
                <w:sz w:val="56"/>
                <w:szCs w:val="52"/>
              </w:rPr>
              <w:t xml:space="preserve"> </w:t>
            </w:r>
            <w:r w:rsidRPr="0001047C">
              <w:rPr>
                <w:rStyle w:val="IntenseEmphasis"/>
                <w:sz w:val="56"/>
                <w:szCs w:val="52"/>
              </w:rPr>
              <w:t>perrone</w:t>
            </w:r>
          </w:p>
          <w:p w14:paraId="28EDCF5E" w14:textId="77777777" w:rsidR="00692703" w:rsidRPr="00CF1A49" w:rsidRDefault="0001047C" w:rsidP="00913946">
            <w:pPr>
              <w:pStyle w:val="ContactInfo"/>
              <w:contextualSpacing w:val="0"/>
            </w:pPr>
            <w:r>
              <w:t>1325 Stewartstown Road, Morgantown WV, Apt D11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595B17D2A39474FAED0D0717ABF9EB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8142888010</w:t>
            </w:r>
          </w:p>
          <w:p w14:paraId="46391E7E" w14:textId="77777777" w:rsidR="00692703" w:rsidRPr="00CF1A49" w:rsidRDefault="0001047C" w:rsidP="00913946">
            <w:pPr>
              <w:pStyle w:val="ContactInfoEmphasis"/>
              <w:contextualSpacing w:val="0"/>
            </w:pPr>
            <w:r>
              <w:t>Cp0102@mix.wvu.edu</w:t>
            </w:r>
          </w:p>
        </w:tc>
      </w:tr>
      <w:tr w:rsidR="009571D8" w:rsidRPr="00CF1A49" w14:paraId="4544C660" w14:textId="77777777" w:rsidTr="00692703">
        <w:tc>
          <w:tcPr>
            <w:tcW w:w="9360" w:type="dxa"/>
            <w:tcMar>
              <w:top w:w="432" w:type="dxa"/>
            </w:tcMar>
          </w:tcPr>
          <w:p w14:paraId="5AC7FD14" w14:textId="77777777" w:rsidR="001755A8" w:rsidRPr="00CF1A49" w:rsidRDefault="001755A8" w:rsidP="00913946">
            <w:pPr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7BD43AAE667C4943BBB4EDE0C476782B"/>
        </w:placeholder>
        <w:temporary/>
        <w:showingPlcHdr/>
        <w15:appearance w15:val="hidden"/>
      </w:sdtPr>
      <w:sdtEndPr/>
      <w:sdtContent>
        <w:p w14:paraId="67ACB41B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1F84534" w14:textId="77777777" w:rsidTr="00BB2A39">
        <w:trPr>
          <w:trHeight w:val="1147"/>
        </w:trPr>
        <w:tc>
          <w:tcPr>
            <w:tcW w:w="9355" w:type="dxa"/>
          </w:tcPr>
          <w:p w14:paraId="678658EE" w14:textId="57A18918" w:rsidR="001D0BF1" w:rsidRPr="00CF1A49" w:rsidRDefault="00A36C1A" w:rsidP="001D0BF1">
            <w:pPr>
              <w:pStyle w:val="Heading3"/>
              <w:contextualSpacing w:val="0"/>
              <w:outlineLvl w:val="2"/>
            </w:pPr>
            <w:r>
              <w:t>May 2017</w:t>
            </w:r>
          </w:p>
          <w:p w14:paraId="280E9C99" w14:textId="491FF692" w:rsidR="001D0BF1" w:rsidRPr="00CF1A49" w:rsidRDefault="00A01004" w:rsidP="001D0BF1">
            <w:pPr>
              <w:pStyle w:val="Heading2"/>
              <w:contextualSpacing w:val="0"/>
              <w:outlineLvl w:val="1"/>
            </w:pPr>
            <w:r>
              <w:t>BACHELOR OF CRIMINOLOGY and Criminal justice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Indiana University of Pennsylvania </w:t>
            </w:r>
          </w:p>
          <w:p w14:paraId="539A4FE7" w14:textId="3C98797E" w:rsidR="007538DC" w:rsidRPr="00CF1A49" w:rsidRDefault="00C927F8" w:rsidP="007538DC">
            <w:pPr>
              <w:contextualSpacing w:val="0"/>
            </w:pPr>
            <w:r>
              <w:t>GPA- 3.45</w:t>
            </w:r>
            <w:r w:rsidR="00D157F7">
              <w:t>, Dean’s List</w:t>
            </w:r>
          </w:p>
        </w:tc>
      </w:tr>
      <w:tr w:rsidR="00F61DF9" w:rsidRPr="00CF1A49" w14:paraId="022C3E57" w14:textId="77777777" w:rsidTr="00F61DF9">
        <w:tc>
          <w:tcPr>
            <w:tcW w:w="9355" w:type="dxa"/>
            <w:tcMar>
              <w:top w:w="216" w:type="dxa"/>
            </w:tcMar>
          </w:tcPr>
          <w:p w14:paraId="0C83D880" w14:textId="69585964" w:rsidR="00F61DF9" w:rsidRPr="00CF1A49" w:rsidRDefault="00625C9F" w:rsidP="00F61DF9">
            <w:pPr>
              <w:pStyle w:val="Heading3"/>
              <w:contextualSpacing w:val="0"/>
              <w:outlineLvl w:val="2"/>
            </w:pPr>
            <w:r>
              <w:t>May 2</w:t>
            </w:r>
            <w:r w:rsidR="0024367F">
              <w:t>017</w:t>
            </w:r>
          </w:p>
          <w:p w14:paraId="39155C99" w14:textId="675C3897" w:rsidR="00F61DF9" w:rsidRPr="0031543C" w:rsidRDefault="0024367F" w:rsidP="00F61DF9">
            <w:pPr>
              <w:pStyle w:val="Heading2"/>
              <w:contextualSpacing w:val="0"/>
              <w:outlineLvl w:val="1"/>
              <w:rPr>
                <w:color w:val="595959" w:themeColor="text1" w:themeTint="A6"/>
              </w:rPr>
            </w:pPr>
            <w:r>
              <w:t>Bachelor of Psychology</w:t>
            </w:r>
            <w:r w:rsidR="0031543C">
              <w:t xml:space="preserve">, </w:t>
            </w:r>
            <w:r w:rsidR="000A0ECB">
              <w:rPr>
                <w:b w:val="0"/>
                <w:bCs/>
                <w:color w:val="595959" w:themeColor="text1" w:themeTint="A6"/>
              </w:rPr>
              <w:t>Indiana University of penns</w:t>
            </w:r>
            <w:r w:rsidR="00EC25DD">
              <w:rPr>
                <w:b w:val="0"/>
                <w:bCs/>
                <w:color w:val="595959" w:themeColor="text1" w:themeTint="A6"/>
              </w:rPr>
              <w:t>ylvania</w:t>
            </w:r>
          </w:p>
          <w:p w14:paraId="6AA2A5F2" w14:textId="05071CA0" w:rsidR="00F61DF9" w:rsidRDefault="00D157F7" w:rsidP="00F61DF9">
            <w:r>
              <w:t xml:space="preserve">GPA-3.45, Dean’s List, </w:t>
            </w:r>
            <w:r w:rsidR="00BC2313">
              <w:t>Psychology Honor Society</w:t>
            </w:r>
          </w:p>
          <w:p w14:paraId="7CE1E955" w14:textId="01C15F76" w:rsidR="00EC25DD" w:rsidRDefault="00EC25DD" w:rsidP="00F61DF9"/>
          <w:p w14:paraId="7F1E9630" w14:textId="3CE194AC" w:rsidR="00EC25DD" w:rsidRPr="00CF1A49" w:rsidRDefault="00EC25DD" w:rsidP="00EC25DD">
            <w:pPr>
              <w:pStyle w:val="Heading3"/>
              <w:contextualSpacing w:val="0"/>
              <w:outlineLvl w:val="2"/>
            </w:pPr>
            <w:r>
              <w:t>December 2018</w:t>
            </w:r>
          </w:p>
          <w:p w14:paraId="5374ADFE" w14:textId="126497E5" w:rsidR="00EC25DD" w:rsidRDefault="00EC25DD" w:rsidP="00EC25DD">
            <w:pPr>
              <w:pStyle w:val="Heading2"/>
              <w:contextualSpacing w:val="0"/>
              <w:outlineLvl w:val="1"/>
              <w:rPr>
                <w:b w:val="0"/>
                <w:bCs/>
                <w:color w:val="595959" w:themeColor="text1" w:themeTint="A6"/>
              </w:rPr>
            </w:pPr>
            <w:proofErr w:type="gramStart"/>
            <w:r>
              <w:t>Masters of Crimino</w:t>
            </w:r>
            <w:r w:rsidR="001B195C">
              <w:t>logy</w:t>
            </w:r>
            <w:proofErr w:type="gramEnd"/>
            <w:r w:rsidR="001B195C">
              <w:t xml:space="preserve"> and criminal justice</w:t>
            </w:r>
            <w:r>
              <w:t xml:space="preserve">, </w:t>
            </w:r>
            <w:r>
              <w:rPr>
                <w:b w:val="0"/>
                <w:bCs/>
                <w:color w:val="595959" w:themeColor="text1" w:themeTint="A6"/>
              </w:rPr>
              <w:t>Indiana University of pennsylvania</w:t>
            </w:r>
          </w:p>
          <w:p w14:paraId="1C1E31A3" w14:textId="77777777" w:rsidR="00FE2EF5" w:rsidRDefault="006F14DC" w:rsidP="006F14DC">
            <w:r>
              <w:t xml:space="preserve">GPA- 3.71, National Society of Leadership, Applied Teaching certificate, </w:t>
            </w:r>
            <w:r w:rsidR="004E4C5A">
              <w:t xml:space="preserve">Completed Synthesis </w:t>
            </w:r>
          </w:p>
          <w:p w14:paraId="6AF166AE" w14:textId="77777777" w:rsidR="00FE2EF5" w:rsidRDefault="00FE2EF5" w:rsidP="006F14DC"/>
          <w:p w14:paraId="49FD1C18" w14:textId="540EA810" w:rsidR="00FE2EF5" w:rsidRPr="00CF1A49" w:rsidRDefault="00FE2EF5" w:rsidP="00FE2EF5">
            <w:pPr>
              <w:pStyle w:val="Heading3"/>
              <w:contextualSpacing w:val="0"/>
              <w:outlineLvl w:val="2"/>
            </w:pPr>
            <w:r>
              <w:t>August 2019-Present</w:t>
            </w:r>
          </w:p>
          <w:p w14:paraId="6936C48D" w14:textId="77777777" w:rsidR="0031543C" w:rsidRDefault="00F11880" w:rsidP="00977707">
            <w:pPr>
              <w:pStyle w:val="Heading2"/>
              <w:contextualSpacing w:val="0"/>
              <w:outlineLvl w:val="1"/>
              <w:rPr>
                <w:b w:val="0"/>
                <w:bCs/>
                <w:color w:val="595959" w:themeColor="text1" w:themeTint="A6"/>
              </w:rPr>
            </w:pPr>
            <w:r>
              <w:t>Masters of sociology</w:t>
            </w:r>
            <w:r w:rsidR="00FE2EF5">
              <w:t>,</w:t>
            </w:r>
            <w:r>
              <w:t xml:space="preserve"> </w:t>
            </w:r>
            <w:r>
              <w:rPr>
                <w:b w:val="0"/>
                <w:bCs/>
                <w:color w:val="595959" w:themeColor="text1" w:themeTint="A6"/>
              </w:rPr>
              <w:t>West Virginia University</w:t>
            </w:r>
          </w:p>
          <w:p w14:paraId="038E38F8" w14:textId="235E06C7" w:rsidR="00977707" w:rsidRPr="00977707" w:rsidRDefault="00977707" w:rsidP="00977707">
            <w:pPr>
              <w:pStyle w:val="Heading2"/>
              <w:contextualSpacing w:val="0"/>
              <w:outlineLvl w:val="1"/>
              <w:rPr>
                <w:b w:val="0"/>
                <w:bCs/>
                <w:color w:val="595959" w:themeColor="text1" w:themeTint="A6"/>
              </w:rPr>
            </w:pPr>
          </w:p>
        </w:tc>
      </w:tr>
    </w:tbl>
    <w:p w14:paraId="76604494" w14:textId="2EB1E739" w:rsidR="00486277" w:rsidRDefault="002F0D0B" w:rsidP="00486277">
      <w:pPr>
        <w:pStyle w:val="Heading1"/>
      </w:pPr>
      <w:r>
        <w:t>Research</w:t>
      </w:r>
    </w:p>
    <w:p w14:paraId="7A0052C4" w14:textId="77777777" w:rsidR="00603BD0" w:rsidRDefault="00603BD0" w:rsidP="00486277">
      <w:pPr>
        <w:pStyle w:val="Heading1"/>
      </w:pPr>
    </w:p>
    <w:p w14:paraId="145E11C5" w14:textId="797419F8" w:rsidR="002F0D0B" w:rsidRDefault="00603BD0" w:rsidP="00486277">
      <w:pPr>
        <w:pStyle w:val="Heading1"/>
        <w:rPr>
          <w:color w:val="1D824C" w:themeColor="accent1"/>
          <w:sz w:val="24"/>
          <w:szCs w:val="28"/>
        </w:rPr>
      </w:pPr>
      <w:r>
        <w:rPr>
          <w:color w:val="1D824C" w:themeColor="accent1"/>
          <w:sz w:val="24"/>
          <w:szCs w:val="28"/>
        </w:rPr>
        <w:t>Current REsearch Interests</w:t>
      </w:r>
    </w:p>
    <w:p w14:paraId="7615272B" w14:textId="6432AC44" w:rsidR="00603BD0" w:rsidRDefault="00A115B6" w:rsidP="00603BD0">
      <w:r>
        <w:tab/>
      </w:r>
      <w:r w:rsidR="0071499E">
        <w:t xml:space="preserve">I have a wide range of research interests. </w:t>
      </w:r>
      <w:r w:rsidR="002770CB">
        <w:t xml:space="preserve">I enjoy </w:t>
      </w:r>
      <w:r w:rsidR="004E2F2C">
        <w:t xml:space="preserve">researching gangs: recruitment tactics, </w:t>
      </w:r>
      <w:r w:rsidR="004E2716">
        <w:t xml:space="preserve">why individuals join, and </w:t>
      </w:r>
      <w:r w:rsidR="00F23048">
        <w:t>what</w:t>
      </w:r>
      <w:r w:rsidR="00DC451F">
        <w:t xml:space="preserve"> external</w:t>
      </w:r>
      <w:r w:rsidR="00F23048">
        <w:t xml:space="preserve"> factors play a role in </w:t>
      </w:r>
      <w:r w:rsidR="00DC451F">
        <w:t xml:space="preserve">gang joining. </w:t>
      </w:r>
      <w:r w:rsidR="000E4B5D">
        <w:t xml:space="preserve">I also am interested in how </w:t>
      </w:r>
      <w:r w:rsidR="007F242F">
        <w:t>white-collar</w:t>
      </w:r>
      <w:r w:rsidR="008528D1">
        <w:t xml:space="preserve"> criminals are treated throughout the criminal justice process in comparison to </w:t>
      </w:r>
      <w:r w:rsidR="00294AD5">
        <w:t xml:space="preserve">street criminals. </w:t>
      </w:r>
      <w:r w:rsidR="00B02325">
        <w:t>Currently</w:t>
      </w:r>
      <w:r w:rsidR="007F242F">
        <w:t xml:space="preserve">, I have taken a lot of interest </w:t>
      </w:r>
      <w:r w:rsidR="00BF0E7A">
        <w:t xml:space="preserve">in Amish. Specifically, </w:t>
      </w:r>
      <w:r w:rsidR="005B0F18">
        <w:t xml:space="preserve">the </w:t>
      </w:r>
      <w:proofErr w:type="spellStart"/>
      <w:r w:rsidR="005B0F18">
        <w:t>Berg</w:t>
      </w:r>
      <w:r w:rsidR="00BB7F38">
        <w:t>holz</w:t>
      </w:r>
      <w:proofErr w:type="spellEnd"/>
      <w:r w:rsidR="009A626D">
        <w:t xml:space="preserve"> beard cutters</w:t>
      </w:r>
      <w:r w:rsidR="009C52DC">
        <w:t xml:space="preserve"> trial and </w:t>
      </w:r>
      <w:r w:rsidR="00224C9A">
        <w:t xml:space="preserve">the West Nickel Mine shooting. </w:t>
      </w:r>
    </w:p>
    <w:p w14:paraId="0707A425" w14:textId="4B30C115" w:rsidR="003F2BBD" w:rsidRDefault="003F2BBD" w:rsidP="00603BD0"/>
    <w:p w14:paraId="51FC2F25" w14:textId="62A8416B" w:rsidR="003E23C2" w:rsidRDefault="008F10DF" w:rsidP="00603BD0">
      <w:pPr>
        <w:rPr>
          <w:b/>
          <w:bCs/>
        </w:rPr>
      </w:pPr>
      <w:r>
        <w:rPr>
          <w:b/>
          <w:bCs/>
        </w:rPr>
        <w:t>August 2019</w:t>
      </w:r>
      <w:r w:rsidR="006F7488">
        <w:rPr>
          <w:b/>
          <w:bCs/>
        </w:rPr>
        <w:t>-December 2019</w:t>
      </w:r>
    </w:p>
    <w:p w14:paraId="6A6E178D" w14:textId="2DD807F0" w:rsidR="00224C9A" w:rsidRDefault="00F1154F" w:rsidP="00603BD0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/>
          <w:b/>
          <w:bCs/>
          <w:color w:val="1D824C" w:themeColor="accent1"/>
          <w:sz w:val="24"/>
          <w:szCs w:val="24"/>
        </w:rPr>
        <w:t xml:space="preserve">Synthesis </w:t>
      </w:r>
      <w:r w:rsidR="003F2BBD">
        <w:rPr>
          <w:rFonts w:asciiTheme="majorHAnsi" w:hAnsiTheme="majorHAnsi"/>
          <w:b/>
          <w:bCs/>
          <w:color w:val="1D824C" w:themeColor="accent1"/>
          <w:sz w:val="24"/>
          <w:szCs w:val="24"/>
        </w:rPr>
        <w:t>Research Paper</w:t>
      </w:r>
      <w:r w:rsidR="00774D49">
        <w:rPr>
          <w:rFonts w:asciiTheme="majorHAnsi" w:hAnsiTheme="majorHAnsi"/>
          <w:b/>
          <w:bCs/>
          <w:color w:val="1D824C" w:themeColor="accent1"/>
          <w:sz w:val="24"/>
          <w:szCs w:val="24"/>
        </w:rPr>
        <w:t>, Indiana University of Pennsylvania</w:t>
      </w:r>
    </w:p>
    <w:p w14:paraId="1711E0B3" w14:textId="23E6000E" w:rsidR="00A76177" w:rsidRDefault="00A76177" w:rsidP="00603BD0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</w:p>
    <w:p w14:paraId="4E938C3A" w14:textId="6DF15F86" w:rsidR="00977707" w:rsidRDefault="001C74DC" w:rsidP="00603BD0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During my </w:t>
      </w:r>
      <w:proofErr w:type="gramStart"/>
      <w:r w:rsidR="006D6BE7">
        <w:rPr>
          <w:rFonts w:cstheme="minorHAnsi"/>
          <w:color w:val="auto"/>
        </w:rPr>
        <w:t>Masters</w:t>
      </w:r>
      <w:proofErr w:type="gramEnd"/>
      <w:r w:rsidR="006D6BE7">
        <w:rPr>
          <w:rFonts w:cstheme="minorHAnsi"/>
          <w:color w:val="auto"/>
        </w:rPr>
        <w:t xml:space="preserve"> program at IUP, I completed a synthesis research paper. </w:t>
      </w:r>
      <w:r w:rsidR="00096CB4">
        <w:rPr>
          <w:rFonts w:cstheme="minorHAnsi"/>
          <w:color w:val="auto"/>
        </w:rPr>
        <w:t xml:space="preserve">My research </w:t>
      </w:r>
      <w:r w:rsidR="00C02042">
        <w:rPr>
          <w:rFonts w:cstheme="minorHAnsi"/>
          <w:color w:val="auto"/>
        </w:rPr>
        <w:t>focused on prison programming and rec</w:t>
      </w:r>
      <w:r w:rsidR="00994615">
        <w:rPr>
          <w:rFonts w:cstheme="minorHAnsi"/>
          <w:color w:val="auto"/>
        </w:rPr>
        <w:t xml:space="preserve">idivism rates. </w:t>
      </w:r>
      <w:r w:rsidR="00550336">
        <w:rPr>
          <w:rFonts w:cstheme="minorHAnsi"/>
          <w:color w:val="auto"/>
        </w:rPr>
        <w:t xml:space="preserve">I used educational, work, </w:t>
      </w:r>
      <w:r w:rsidR="003E1878">
        <w:rPr>
          <w:rFonts w:cstheme="minorHAnsi"/>
          <w:color w:val="auto"/>
        </w:rPr>
        <w:t>and church programs to evaluate their effect</w:t>
      </w:r>
      <w:r w:rsidR="00995F30">
        <w:rPr>
          <w:rFonts w:cstheme="minorHAnsi"/>
          <w:color w:val="auto"/>
        </w:rPr>
        <w:t>iveness</w:t>
      </w:r>
      <w:r w:rsidR="003E1878">
        <w:rPr>
          <w:rFonts w:cstheme="minorHAnsi"/>
          <w:color w:val="auto"/>
        </w:rPr>
        <w:t xml:space="preserve"> on recidivism rates. I define recidivism rates as a re-offense committed </w:t>
      </w:r>
      <w:r w:rsidR="005A36A6">
        <w:rPr>
          <w:rFonts w:cstheme="minorHAnsi"/>
          <w:color w:val="auto"/>
        </w:rPr>
        <w:t>within one year of release.</w:t>
      </w:r>
    </w:p>
    <w:p w14:paraId="4D012E6C" w14:textId="77777777" w:rsidR="00603BD0" w:rsidRPr="00603BD0" w:rsidRDefault="00603BD0" w:rsidP="00486277">
      <w:pPr>
        <w:pStyle w:val="Heading1"/>
        <w:rPr>
          <w:color w:val="auto"/>
          <w:sz w:val="22"/>
          <w:szCs w:val="24"/>
        </w:rPr>
      </w:pPr>
    </w:p>
    <w:p w14:paraId="244B2AC7" w14:textId="653028E7" w:rsidR="00AD782D" w:rsidRDefault="00E87161" w:rsidP="0062312F">
      <w:pPr>
        <w:pStyle w:val="Heading1"/>
      </w:pPr>
      <w:r>
        <w:t xml:space="preserve">Experience </w:t>
      </w:r>
    </w:p>
    <w:p w14:paraId="16440550" w14:textId="469C214A" w:rsidR="00C426A7" w:rsidRDefault="00D77D9B" w:rsidP="00F22957">
      <w:pPr>
        <w:rPr>
          <w:b/>
          <w:bCs/>
        </w:rPr>
      </w:pPr>
      <w:r>
        <w:rPr>
          <w:b/>
          <w:bCs/>
        </w:rPr>
        <w:t>May 2020-August 2020</w:t>
      </w:r>
    </w:p>
    <w:p w14:paraId="6EB5E8B3" w14:textId="43817FB9" w:rsidR="00D77D9B" w:rsidRDefault="00D77D9B" w:rsidP="00F22957">
      <w:pPr>
        <w:rPr>
          <w:rFonts w:asciiTheme="majorHAnsi" w:hAnsiTheme="majorHAnsi"/>
          <w:b/>
          <w:bCs/>
          <w:sz w:val="24"/>
          <w:szCs w:val="24"/>
        </w:rPr>
      </w:pPr>
      <w:r w:rsidRPr="00FE4FD7">
        <w:rPr>
          <w:rFonts w:asciiTheme="majorHAnsi" w:hAnsiTheme="majorHAnsi"/>
          <w:b/>
          <w:bCs/>
          <w:color w:val="1D824C" w:themeColor="accent1"/>
          <w:sz w:val="24"/>
          <w:szCs w:val="24"/>
        </w:rPr>
        <w:t>Graduate Research Assistant, West Virginia University</w:t>
      </w:r>
    </w:p>
    <w:p w14:paraId="0ADF61FB" w14:textId="3CBCA0DF" w:rsidR="00C426A7" w:rsidRDefault="00C426A7" w:rsidP="00F22957">
      <w:pPr>
        <w:rPr>
          <w:rFonts w:asciiTheme="majorHAnsi" w:hAnsiTheme="majorHAnsi"/>
          <w:b/>
          <w:bCs/>
          <w:sz w:val="24"/>
          <w:szCs w:val="24"/>
        </w:rPr>
      </w:pPr>
    </w:p>
    <w:p w14:paraId="2B74636E" w14:textId="1F359402" w:rsidR="00FE4FD7" w:rsidRPr="00FE4FD7" w:rsidRDefault="00FE4FD7" w:rsidP="00F22957">
      <w:pPr>
        <w:rPr>
          <w:rFonts w:cstheme="minorHAnsi"/>
        </w:rPr>
      </w:pPr>
      <w:r>
        <w:rPr>
          <w:rFonts w:cstheme="minorHAnsi"/>
        </w:rPr>
        <w:t xml:space="preserve">During the summer, </w:t>
      </w:r>
      <w:r w:rsidR="006C0F54">
        <w:rPr>
          <w:rFonts w:cstheme="minorHAnsi"/>
        </w:rPr>
        <w:t xml:space="preserve">I was employed as a research assistant working under Dr. Rachel Stein. </w:t>
      </w:r>
      <w:r w:rsidR="00CE5BEC">
        <w:rPr>
          <w:rFonts w:cstheme="minorHAnsi"/>
        </w:rPr>
        <w:t>I entered data from various Amish directories</w:t>
      </w:r>
      <w:r w:rsidR="005E28A6">
        <w:rPr>
          <w:rFonts w:cstheme="minorHAnsi"/>
        </w:rPr>
        <w:t xml:space="preserve"> </w:t>
      </w:r>
      <w:r w:rsidR="002F2538">
        <w:rPr>
          <w:rFonts w:cstheme="minorHAnsi"/>
        </w:rPr>
        <w:t>regarding maternal health</w:t>
      </w:r>
      <w:r w:rsidR="00F64B77">
        <w:rPr>
          <w:rFonts w:cstheme="minorHAnsi"/>
        </w:rPr>
        <w:t xml:space="preserve">. </w:t>
      </w:r>
    </w:p>
    <w:p w14:paraId="377BD4E4" w14:textId="77777777" w:rsidR="00FE4FD7" w:rsidRDefault="00FE4FD7" w:rsidP="00F22957">
      <w:pPr>
        <w:rPr>
          <w:b/>
          <w:bCs/>
        </w:rPr>
      </w:pPr>
    </w:p>
    <w:p w14:paraId="35C79865" w14:textId="4A8C7E8A" w:rsidR="00F22957" w:rsidRDefault="00F22957" w:rsidP="00F22957">
      <w:pPr>
        <w:rPr>
          <w:b/>
          <w:bCs/>
        </w:rPr>
      </w:pPr>
      <w:r>
        <w:rPr>
          <w:b/>
          <w:bCs/>
        </w:rPr>
        <w:t>August 2019-Present</w:t>
      </w:r>
    </w:p>
    <w:p w14:paraId="452E3056" w14:textId="77777777" w:rsidR="00F22957" w:rsidRDefault="00F22957" w:rsidP="00F22957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/>
          <w:b/>
          <w:bCs/>
          <w:color w:val="1D824C" w:themeColor="accent1"/>
          <w:sz w:val="24"/>
          <w:szCs w:val="24"/>
        </w:rPr>
        <w:t>Graduate Teaching Assistant, West Virginia University</w:t>
      </w:r>
    </w:p>
    <w:p w14:paraId="18011E53" w14:textId="77777777" w:rsidR="00F22957" w:rsidRDefault="00F22957" w:rsidP="00F22957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</w:p>
    <w:p w14:paraId="7DF509C6" w14:textId="77777777" w:rsidR="00F22957" w:rsidRPr="00CC3770" w:rsidRDefault="00F22957" w:rsidP="00F22957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I am currently employed as a graduate teaching assistant at West Virginia University in the Sociology and Anthropology department. My duties included: updating attendance sheet on excel spreadsheet, grading quizzes, and covering classes for Dr. Renfrew. </w:t>
      </w:r>
    </w:p>
    <w:p w14:paraId="2FFBAF4C" w14:textId="77777777" w:rsidR="00F22957" w:rsidRDefault="00F22957" w:rsidP="00C17888">
      <w:pPr>
        <w:rPr>
          <w:b/>
          <w:bCs/>
        </w:rPr>
      </w:pPr>
    </w:p>
    <w:p w14:paraId="7F10A785" w14:textId="17B5D561" w:rsidR="00763EE2" w:rsidRDefault="005A1054" w:rsidP="00C17888">
      <w:pPr>
        <w:rPr>
          <w:b/>
          <w:bCs/>
        </w:rPr>
      </w:pPr>
      <w:r>
        <w:rPr>
          <w:b/>
          <w:bCs/>
        </w:rPr>
        <w:t xml:space="preserve">August </w:t>
      </w:r>
      <w:r w:rsidR="00472389">
        <w:rPr>
          <w:b/>
          <w:bCs/>
        </w:rPr>
        <w:t>2018-December 2018</w:t>
      </w:r>
    </w:p>
    <w:p w14:paraId="103736A6" w14:textId="2A0DD51B" w:rsidR="00472389" w:rsidRDefault="00472389" w:rsidP="00C17888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/>
          <w:b/>
          <w:bCs/>
          <w:color w:val="1D824C" w:themeColor="accent1"/>
          <w:sz w:val="24"/>
          <w:szCs w:val="24"/>
        </w:rPr>
        <w:t>Applied Teaching</w:t>
      </w:r>
      <w:r w:rsidR="00372FAC">
        <w:rPr>
          <w:rFonts w:asciiTheme="majorHAnsi" w:hAnsiTheme="majorHAnsi"/>
          <w:b/>
          <w:bCs/>
          <w:color w:val="1D824C" w:themeColor="accent1"/>
          <w:sz w:val="24"/>
          <w:szCs w:val="24"/>
        </w:rPr>
        <w:t xml:space="preserve"> in Associates Degree</w:t>
      </w:r>
      <w:r>
        <w:rPr>
          <w:rFonts w:asciiTheme="majorHAnsi" w:hAnsiTheme="majorHAnsi"/>
          <w:b/>
          <w:bCs/>
          <w:color w:val="1D824C" w:themeColor="accent1"/>
          <w:sz w:val="24"/>
          <w:szCs w:val="24"/>
        </w:rPr>
        <w:t xml:space="preserve"> Certificate</w:t>
      </w:r>
      <w:r w:rsidR="00510B50">
        <w:rPr>
          <w:rFonts w:asciiTheme="majorHAnsi" w:hAnsiTheme="majorHAnsi"/>
          <w:b/>
          <w:bCs/>
          <w:color w:val="1D824C" w:themeColor="accent1"/>
          <w:sz w:val="24"/>
          <w:szCs w:val="24"/>
        </w:rPr>
        <w:t>, Indiana University of Pennsylvania</w:t>
      </w:r>
    </w:p>
    <w:p w14:paraId="272CD001" w14:textId="77777777" w:rsidR="00F22957" w:rsidRDefault="00F22957" w:rsidP="00C17888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</w:p>
    <w:p w14:paraId="2650C91B" w14:textId="38F84821" w:rsidR="00472389" w:rsidRPr="00372FAC" w:rsidRDefault="00A62255" w:rsidP="00C17888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This course </w:t>
      </w:r>
      <w:r w:rsidR="003B5EEB">
        <w:rPr>
          <w:rFonts w:cstheme="minorHAnsi"/>
          <w:color w:val="auto"/>
        </w:rPr>
        <w:t>overviewed the responsibilities and tasks that are required for</w:t>
      </w:r>
      <w:r w:rsidRPr="00A62255">
        <w:rPr>
          <w:rFonts w:cstheme="minorHAnsi"/>
          <w:color w:val="auto"/>
        </w:rPr>
        <w:t xml:space="preserve"> teaching criminology and criminal justice classes at a community college. Evaluation</w:t>
      </w:r>
      <w:r w:rsidR="000203DB">
        <w:rPr>
          <w:rFonts w:cstheme="minorHAnsi"/>
          <w:color w:val="auto"/>
        </w:rPr>
        <w:t xml:space="preserve"> in the course</w:t>
      </w:r>
      <w:r w:rsidRPr="00A62255">
        <w:rPr>
          <w:rFonts w:cstheme="minorHAnsi"/>
          <w:color w:val="auto"/>
        </w:rPr>
        <w:t xml:space="preserve"> include</w:t>
      </w:r>
      <w:r w:rsidR="000203DB">
        <w:rPr>
          <w:rFonts w:cstheme="minorHAnsi"/>
          <w:color w:val="auto"/>
        </w:rPr>
        <w:t xml:space="preserve">d: </w:t>
      </w:r>
      <w:r w:rsidRPr="00A62255">
        <w:rPr>
          <w:rFonts w:cstheme="minorHAnsi"/>
          <w:color w:val="auto"/>
        </w:rPr>
        <w:t xml:space="preserve"> the development of a portfolio, which</w:t>
      </w:r>
      <w:r w:rsidR="008C0727">
        <w:rPr>
          <w:rFonts w:cstheme="minorHAnsi"/>
          <w:color w:val="auto"/>
        </w:rPr>
        <w:t xml:space="preserve"> included a </w:t>
      </w:r>
      <w:r w:rsidRPr="00A62255">
        <w:rPr>
          <w:rFonts w:cstheme="minorHAnsi"/>
          <w:color w:val="auto"/>
        </w:rPr>
        <w:t>teaching philosophy statement, and a course design represented by a syllabus, lectures, assignments and exam questions</w:t>
      </w:r>
      <w:r w:rsidR="008F7D78">
        <w:rPr>
          <w:rFonts w:cstheme="minorHAnsi"/>
          <w:color w:val="auto"/>
        </w:rPr>
        <w:t>.</w:t>
      </w:r>
    </w:p>
    <w:p w14:paraId="12B61F52" w14:textId="77777777" w:rsidR="00763EE2" w:rsidRDefault="00763EE2" w:rsidP="00C17888">
      <w:pPr>
        <w:rPr>
          <w:b/>
          <w:bCs/>
        </w:rPr>
      </w:pPr>
    </w:p>
    <w:p w14:paraId="49595930" w14:textId="5366167B" w:rsidR="001D37AA" w:rsidRDefault="001D37AA" w:rsidP="00C17888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</w:p>
    <w:p w14:paraId="0E7945C7" w14:textId="2957B72E" w:rsidR="001366DF" w:rsidRPr="008E22AE" w:rsidRDefault="001366DF" w:rsidP="00C17888">
      <w:pPr>
        <w:rPr>
          <w:rFonts w:asciiTheme="majorHAnsi" w:hAnsiTheme="majorHAnsi"/>
          <w:b/>
          <w:bCs/>
          <w:color w:val="1D824C" w:themeColor="accent1"/>
          <w:sz w:val="24"/>
          <w:szCs w:val="24"/>
        </w:rPr>
      </w:pPr>
    </w:p>
    <w:p w14:paraId="72B4D028" w14:textId="332859BD" w:rsidR="00B51D1B" w:rsidRDefault="001366DF" w:rsidP="006E1507">
      <w:pPr>
        <w:rPr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HONORS</w:t>
      </w:r>
    </w:p>
    <w:p w14:paraId="646435EB" w14:textId="46CA942C" w:rsidR="00D67026" w:rsidRDefault="00D67026" w:rsidP="006E1507">
      <w:pPr>
        <w:rPr>
          <w:rFonts w:cstheme="minorHAnsi"/>
          <w:b/>
          <w:bCs/>
        </w:rPr>
      </w:pPr>
    </w:p>
    <w:p w14:paraId="64A346E8" w14:textId="7F795EB7" w:rsidR="00E47E05" w:rsidRPr="00E47E05" w:rsidRDefault="00E47E05" w:rsidP="006E15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September </w:t>
      </w:r>
      <w:r w:rsidR="00870320">
        <w:rPr>
          <w:rFonts w:cstheme="minorHAnsi"/>
          <w:b/>
          <w:bCs/>
        </w:rPr>
        <w:t>2014-December 2018</w:t>
      </w:r>
    </w:p>
    <w:p w14:paraId="3394FCA3" w14:textId="28FEA8A5" w:rsidR="00832420" w:rsidRDefault="00B005B4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National Society of Leadership</w:t>
      </w:r>
    </w:p>
    <w:p w14:paraId="4C987BE6" w14:textId="77777777" w:rsidR="00870320" w:rsidRDefault="00870320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03A1CDA6" w14:textId="5C4870D9" w:rsidR="00B005B4" w:rsidRPr="006166DA" w:rsidRDefault="006166DA" w:rsidP="006E15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September </w:t>
      </w:r>
      <w:r w:rsidR="003A2AE4">
        <w:rPr>
          <w:rFonts w:cstheme="minorHAnsi"/>
          <w:b/>
          <w:bCs/>
        </w:rPr>
        <w:t>2014-May 2017</w:t>
      </w:r>
    </w:p>
    <w:p w14:paraId="22F80C5D" w14:textId="621E266C" w:rsidR="005404AA" w:rsidRDefault="005404AA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Psi Chi Honor Society</w:t>
      </w:r>
    </w:p>
    <w:p w14:paraId="39B4E529" w14:textId="014CAB59" w:rsidR="003A2AE4" w:rsidRDefault="003A2AE4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75561BFE" w14:textId="77777777" w:rsidR="00D36427" w:rsidRDefault="00D36427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797D353C" w14:textId="77777777" w:rsidR="003A2AE4" w:rsidRPr="00A434BE" w:rsidRDefault="003A2AE4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09D2C90E" w14:textId="29AFEBC5" w:rsidR="001366DF" w:rsidRDefault="001366DF" w:rsidP="006E1507">
      <w:pPr>
        <w:rPr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SERVICE</w:t>
      </w:r>
    </w:p>
    <w:p w14:paraId="5CF4B749" w14:textId="0B9582E0" w:rsidR="001366DF" w:rsidRDefault="001366DF" w:rsidP="006E1507">
      <w:pPr>
        <w:rPr>
          <w:rFonts w:asciiTheme="majorHAnsi" w:hAnsiTheme="majorHAnsi"/>
          <w:b/>
          <w:bCs/>
          <w:color w:val="auto"/>
          <w:sz w:val="28"/>
          <w:szCs w:val="28"/>
        </w:rPr>
      </w:pPr>
    </w:p>
    <w:p w14:paraId="01CA939C" w14:textId="04A8398A" w:rsidR="00DF59FA" w:rsidRDefault="00890E00" w:rsidP="006E15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September </w:t>
      </w:r>
      <w:r w:rsidR="00573FFC">
        <w:rPr>
          <w:rFonts w:cstheme="minorHAnsi"/>
          <w:b/>
          <w:bCs/>
        </w:rPr>
        <w:t>2019-Present</w:t>
      </w:r>
    </w:p>
    <w:p w14:paraId="44B417E2" w14:textId="6F20F81F" w:rsidR="00573FFC" w:rsidRDefault="00580562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G</w:t>
      </w:r>
      <w:r w:rsidR="00E42A3B"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SA Funding Approval Committee</w:t>
      </w:r>
    </w:p>
    <w:p w14:paraId="5EDBBD8A" w14:textId="7E7558C2" w:rsidR="00E42A3B" w:rsidRDefault="00E42A3B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76DB0CD9" w14:textId="3F446F4B" w:rsidR="00665E9A" w:rsidRDefault="00680C64" w:rsidP="006E15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October 2019-Present</w:t>
      </w:r>
    </w:p>
    <w:p w14:paraId="3F6E59E7" w14:textId="67AA683F" w:rsidR="00680C64" w:rsidRDefault="0055388C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NCSA Travel Coordinator</w:t>
      </w:r>
    </w:p>
    <w:p w14:paraId="0F6E192D" w14:textId="0DC87B96" w:rsidR="0055388C" w:rsidRDefault="0055388C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</w:p>
    <w:p w14:paraId="5F39F1B9" w14:textId="315452F1" w:rsidR="0055388C" w:rsidRDefault="00E61755" w:rsidP="006E15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May 2017-December 2018</w:t>
      </w:r>
    </w:p>
    <w:p w14:paraId="0AFEA24C" w14:textId="5FFE1096" w:rsidR="00E61755" w:rsidRPr="00E61755" w:rsidRDefault="00AB73E5" w:rsidP="006E1507">
      <w:pP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1D824C" w:themeColor="accent1"/>
          <w:sz w:val="24"/>
          <w:szCs w:val="24"/>
        </w:rPr>
        <w:t>The Prison Society</w:t>
      </w:r>
    </w:p>
    <w:sectPr w:rsidR="00E61755" w:rsidRPr="00E61755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7C69" w14:textId="77777777" w:rsidR="00B96746" w:rsidRDefault="00B96746" w:rsidP="0068194B">
      <w:r>
        <w:separator/>
      </w:r>
    </w:p>
    <w:p w14:paraId="223F81EB" w14:textId="77777777" w:rsidR="00B96746" w:rsidRDefault="00B96746"/>
    <w:p w14:paraId="7967C991" w14:textId="77777777" w:rsidR="00B96746" w:rsidRDefault="00B96746"/>
  </w:endnote>
  <w:endnote w:type="continuationSeparator" w:id="0">
    <w:p w14:paraId="07162ED1" w14:textId="77777777" w:rsidR="00B96746" w:rsidRDefault="00B96746" w:rsidP="0068194B">
      <w:r>
        <w:continuationSeparator/>
      </w:r>
    </w:p>
    <w:p w14:paraId="790EBF5F" w14:textId="77777777" w:rsidR="00B96746" w:rsidRDefault="00B96746"/>
    <w:p w14:paraId="45D0893C" w14:textId="77777777" w:rsidR="00B96746" w:rsidRDefault="00B96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F42B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3AC7" w14:textId="77777777" w:rsidR="00B96746" w:rsidRDefault="00B96746" w:rsidP="0068194B">
      <w:r>
        <w:separator/>
      </w:r>
    </w:p>
    <w:p w14:paraId="4616ACC0" w14:textId="77777777" w:rsidR="00B96746" w:rsidRDefault="00B96746"/>
    <w:p w14:paraId="6EEE0E06" w14:textId="77777777" w:rsidR="00B96746" w:rsidRDefault="00B96746"/>
  </w:footnote>
  <w:footnote w:type="continuationSeparator" w:id="0">
    <w:p w14:paraId="4A06D34C" w14:textId="77777777" w:rsidR="00B96746" w:rsidRDefault="00B96746" w:rsidP="0068194B">
      <w:r>
        <w:continuationSeparator/>
      </w:r>
    </w:p>
    <w:p w14:paraId="02E4E8B9" w14:textId="77777777" w:rsidR="00B96746" w:rsidRDefault="00B96746"/>
    <w:p w14:paraId="22C0BA14" w14:textId="77777777" w:rsidR="00B96746" w:rsidRDefault="00B96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4C7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C87543" wp14:editId="29475C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B382A0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136491"/>
    <w:multiLevelType w:val="hybridMultilevel"/>
    <w:tmpl w:val="D3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C"/>
    <w:rsid w:val="000001EF"/>
    <w:rsid w:val="00007322"/>
    <w:rsid w:val="00007728"/>
    <w:rsid w:val="0001047C"/>
    <w:rsid w:val="000203DB"/>
    <w:rsid w:val="00024584"/>
    <w:rsid w:val="00024730"/>
    <w:rsid w:val="000557D1"/>
    <w:rsid w:val="00055E95"/>
    <w:rsid w:val="0007021F"/>
    <w:rsid w:val="00096CB4"/>
    <w:rsid w:val="000A0ECB"/>
    <w:rsid w:val="000B2BA5"/>
    <w:rsid w:val="000E4B5D"/>
    <w:rsid w:val="000F2F8C"/>
    <w:rsid w:val="0010006E"/>
    <w:rsid w:val="001045A8"/>
    <w:rsid w:val="00114A91"/>
    <w:rsid w:val="001174CA"/>
    <w:rsid w:val="001366DF"/>
    <w:rsid w:val="001427E1"/>
    <w:rsid w:val="00163668"/>
    <w:rsid w:val="00171566"/>
    <w:rsid w:val="00174676"/>
    <w:rsid w:val="001755A8"/>
    <w:rsid w:val="00184014"/>
    <w:rsid w:val="00192008"/>
    <w:rsid w:val="001B195C"/>
    <w:rsid w:val="001C0E68"/>
    <w:rsid w:val="001C4B6F"/>
    <w:rsid w:val="001C74DC"/>
    <w:rsid w:val="001D0BF1"/>
    <w:rsid w:val="001D37AA"/>
    <w:rsid w:val="001E3120"/>
    <w:rsid w:val="001E7E0C"/>
    <w:rsid w:val="001F0BB0"/>
    <w:rsid w:val="001F4E6D"/>
    <w:rsid w:val="001F6140"/>
    <w:rsid w:val="00203573"/>
    <w:rsid w:val="0020597D"/>
    <w:rsid w:val="00213B4C"/>
    <w:rsid w:val="00224C9A"/>
    <w:rsid w:val="002253B0"/>
    <w:rsid w:val="00227B69"/>
    <w:rsid w:val="00236D54"/>
    <w:rsid w:val="00241D8C"/>
    <w:rsid w:val="00241FDB"/>
    <w:rsid w:val="0024367F"/>
    <w:rsid w:val="0024720C"/>
    <w:rsid w:val="00250947"/>
    <w:rsid w:val="002617AE"/>
    <w:rsid w:val="002638D0"/>
    <w:rsid w:val="002647D3"/>
    <w:rsid w:val="00275EAE"/>
    <w:rsid w:val="002770CB"/>
    <w:rsid w:val="00294998"/>
    <w:rsid w:val="00294AD5"/>
    <w:rsid w:val="00297F18"/>
    <w:rsid w:val="002A1945"/>
    <w:rsid w:val="002B2958"/>
    <w:rsid w:val="002B3FC8"/>
    <w:rsid w:val="002D23C5"/>
    <w:rsid w:val="002D5CC7"/>
    <w:rsid w:val="002D6137"/>
    <w:rsid w:val="002E345A"/>
    <w:rsid w:val="002E7E61"/>
    <w:rsid w:val="002F05E5"/>
    <w:rsid w:val="002F0D0B"/>
    <w:rsid w:val="002F2538"/>
    <w:rsid w:val="002F254D"/>
    <w:rsid w:val="002F30E4"/>
    <w:rsid w:val="00307140"/>
    <w:rsid w:val="0031543C"/>
    <w:rsid w:val="00316DFF"/>
    <w:rsid w:val="00325B57"/>
    <w:rsid w:val="00336056"/>
    <w:rsid w:val="003544E1"/>
    <w:rsid w:val="00366398"/>
    <w:rsid w:val="00372FAC"/>
    <w:rsid w:val="0039697A"/>
    <w:rsid w:val="003A0632"/>
    <w:rsid w:val="003A2AE4"/>
    <w:rsid w:val="003A30E5"/>
    <w:rsid w:val="003A6ADF"/>
    <w:rsid w:val="003B5928"/>
    <w:rsid w:val="003B5EEB"/>
    <w:rsid w:val="003D380F"/>
    <w:rsid w:val="003E160D"/>
    <w:rsid w:val="003E1878"/>
    <w:rsid w:val="003E23C2"/>
    <w:rsid w:val="003F1D5F"/>
    <w:rsid w:val="003F2BBD"/>
    <w:rsid w:val="00405128"/>
    <w:rsid w:val="00406CFF"/>
    <w:rsid w:val="00416B25"/>
    <w:rsid w:val="00420592"/>
    <w:rsid w:val="004319E0"/>
    <w:rsid w:val="00437E8C"/>
    <w:rsid w:val="00440225"/>
    <w:rsid w:val="00472389"/>
    <w:rsid w:val="004726BC"/>
    <w:rsid w:val="00474105"/>
    <w:rsid w:val="00480E6E"/>
    <w:rsid w:val="00486277"/>
    <w:rsid w:val="00494CF6"/>
    <w:rsid w:val="00495F8D"/>
    <w:rsid w:val="004A1FAE"/>
    <w:rsid w:val="004A32FF"/>
    <w:rsid w:val="004A4CC5"/>
    <w:rsid w:val="004B06EB"/>
    <w:rsid w:val="004B6AD0"/>
    <w:rsid w:val="004C2D5D"/>
    <w:rsid w:val="004C33E1"/>
    <w:rsid w:val="004E01EB"/>
    <w:rsid w:val="004E2716"/>
    <w:rsid w:val="004E2794"/>
    <w:rsid w:val="004E2F2C"/>
    <w:rsid w:val="004E4C5A"/>
    <w:rsid w:val="00510392"/>
    <w:rsid w:val="00510B50"/>
    <w:rsid w:val="00513E2A"/>
    <w:rsid w:val="005404AA"/>
    <w:rsid w:val="00550336"/>
    <w:rsid w:val="0055388C"/>
    <w:rsid w:val="00566A35"/>
    <w:rsid w:val="0056701E"/>
    <w:rsid w:val="00573FFC"/>
    <w:rsid w:val="005740D7"/>
    <w:rsid w:val="00580562"/>
    <w:rsid w:val="005A0F26"/>
    <w:rsid w:val="005A1054"/>
    <w:rsid w:val="005A1B10"/>
    <w:rsid w:val="005A36A6"/>
    <w:rsid w:val="005A6850"/>
    <w:rsid w:val="005B0F18"/>
    <w:rsid w:val="005B1B1B"/>
    <w:rsid w:val="005C5932"/>
    <w:rsid w:val="005D3CA7"/>
    <w:rsid w:val="005D4CC1"/>
    <w:rsid w:val="005E28A6"/>
    <w:rsid w:val="005F4B91"/>
    <w:rsid w:val="005F55D2"/>
    <w:rsid w:val="0060068A"/>
    <w:rsid w:val="00603BD0"/>
    <w:rsid w:val="006166DA"/>
    <w:rsid w:val="0062312F"/>
    <w:rsid w:val="00625C9F"/>
    <w:rsid w:val="00625F2C"/>
    <w:rsid w:val="00660F72"/>
    <w:rsid w:val="006618E9"/>
    <w:rsid w:val="00665E9A"/>
    <w:rsid w:val="00680C64"/>
    <w:rsid w:val="0068194B"/>
    <w:rsid w:val="00692703"/>
    <w:rsid w:val="006A1962"/>
    <w:rsid w:val="006B5D48"/>
    <w:rsid w:val="006B7D7B"/>
    <w:rsid w:val="006C0F54"/>
    <w:rsid w:val="006C1A5E"/>
    <w:rsid w:val="006D6BE7"/>
    <w:rsid w:val="006E1507"/>
    <w:rsid w:val="006F14DC"/>
    <w:rsid w:val="006F7488"/>
    <w:rsid w:val="00712D8B"/>
    <w:rsid w:val="0071499E"/>
    <w:rsid w:val="007273B7"/>
    <w:rsid w:val="0073092E"/>
    <w:rsid w:val="00733E0A"/>
    <w:rsid w:val="0074403D"/>
    <w:rsid w:val="00746D44"/>
    <w:rsid w:val="007538DC"/>
    <w:rsid w:val="00757803"/>
    <w:rsid w:val="00763EE2"/>
    <w:rsid w:val="00774D49"/>
    <w:rsid w:val="0079206B"/>
    <w:rsid w:val="00794442"/>
    <w:rsid w:val="00796076"/>
    <w:rsid w:val="007A3CB9"/>
    <w:rsid w:val="007C0566"/>
    <w:rsid w:val="007C606B"/>
    <w:rsid w:val="007E6A61"/>
    <w:rsid w:val="007F242F"/>
    <w:rsid w:val="00801140"/>
    <w:rsid w:val="00803404"/>
    <w:rsid w:val="00832420"/>
    <w:rsid w:val="00834955"/>
    <w:rsid w:val="008528D1"/>
    <w:rsid w:val="00855B59"/>
    <w:rsid w:val="00860461"/>
    <w:rsid w:val="0086487C"/>
    <w:rsid w:val="00870320"/>
    <w:rsid w:val="00870B20"/>
    <w:rsid w:val="008829F8"/>
    <w:rsid w:val="00885897"/>
    <w:rsid w:val="00890E00"/>
    <w:rsid w:val="00895ABC"/>
    <w:rsid w:val="008A6538"/>
    <w:rsid w:val="008C0727"/>
    <w:rsid w:val="008C7056"/>
    <w:rsid w:val="008E22AE"/>
    <w:rsid w:val="008E4EC6"/>
    <w:rsid w:val="008F10DF"/>
    <w:rsid w:val="008F3B14"/>
    <w:rsid w:val="008F7D78"/>
    <w:rsid w:val="00901899"/>
    <w:rsid w:val="0090344B"/>
    <w:rsid w:val="00905715"/>
    <w:rsid w:val="0091321E"/>
    <w:rsid w:val="00913946"/>
    <w:rsid w:val="00923BDE"/>
    <w:rsid w:val="0092726B"/>
    <w:rsid w:val="00935118"/>
    <w:rsid w:val="009361BA"/>
    <w:rsid w:val="00936870"/>
    <w:rsid w:val="00944F78"/>
    <w:rsid w:val="009510E7"/>
    <w:rsid w:val="00952C89"/>
    <w:rsid w:val="009571D8"/>
    <w:rsid w:val="009650EA"/>
    <w:rsid w:val="00977707"/>
    <w:rsid w:val="0097790C"/>
    <w:rsid w:val="0098506E"/>
    <w:rsid w:val="00994615"/>
    <w:rsid w:val="00995F30"/>
    <w:rsid w:val="009A44CE"/>
    <w:rsid w:val="009A626D"/>
    <w:rsid w:val="009C4DFC"/>
    <w:rsid w:val="009C52DC"/>
    <w:rsid w:val="009D44F8"/>
    <w:rsid w:val="009E3160"/>
    <w:rsid w:val="009F220C"/>
    <w:rsid w:val="009F3B05"/>
    <w:rsid w:val="009F4931"/>
    <w:rsid w:val="00A01004"/>
    <w:rsid w:val="00A115B6"/>
    <w:rsid w:val="00A14534"/>
    <w:rsid w:val="00A16DAA"/>
    <w:rsid w:val="00A24162"/>
    <w:rsid w:val="00A25023"/>
    <w:rsid w:val="00A269B4"/>
    <w:rsid w:val="00A270EA"/>
    <w:rsid w:val="00A34BA2"/>
    <w:rsid w:val="00A36C1A"/>
    <w:rsid w:val="00A36F27"/>
    <w:rsid w:val="00A42E32"/>
    <w:rsid w:val="00A434BE"/>
    <w:rsid w:val="00A46E63"/>
    <w:rsid w:val="00A51DC5"/>
    <w:rsid w:val="00A53DE1"/>
    <w:rsid w:val="00A615E1"/>
    <w:rsid w:val="00A62255"/>
    <w:rsid w:val="00A755E8"/>
    <w:rsid w:val="00A76177"/>
    <w:rsid w:val="00A93A5D"/>
    <w:rsid w:val="00AB32F8"/>
    <w:rsid w:val="00AB610B"/>
    <w:rsid w:val="00AB73E5"/>
    <w:rsid w:val="00AD360E"/>
    <w:rsid w:val="00AD40FB"/>
    <w:rsid w:val="00AD782D"/>
    <w:rsid w:val="00AE7650"/>
    <w:rsid w:val="00B005B4"/>
    <w:rsid w:val="00B02325"/>
    <w:rsid w:val="00B025AE"/>
    <w:rsid w:val="00B06899"/>
    <w:rsid w:val="00B10EBE"/>
    <w:rsid w:val="00B236F1"/>
    <w:rsid w:val="00B434A3"/>
    <w:rsid w:val="00B45C2C"/>
    <w:rsid w:val="00B50F99"/>
    <w:rsid w:val="00B51D1B"/>
    <w:rsid w:val="00B540F4"/>
    <w:rsid w:val="00B60FD0"/>
    <w:rsid w:val="00B622DF"/>
    <w:rsid w:val="00B6332A"/>
    <w:rsid w:val="00B81760"/>
    <w:rsid w:val="00B8494C"/>
    <w:rsid w:val="00B96746"/>
    <w:rsid w:val="00BA1546"/>
    <w:rsid w:val="00BB2A39"/>
    <w:rsid w:val="00BB4E51"/>
    <w:rsid w:val="00BB7F38"/>
    <w:rsid w:val="00BC2313"/>
    <w:rsid w:val="00BD431F"/>
    <w:rsid w:val="00BE423E"/>
    <w:rsid w:val="00BF0E7A"/>
    <w:rsid w:val="00BF3C97"/>
    <w:rsid w:val="00BF61AC"/>
    <w:rsid w:val="00C02042"/>
    <w:rsid w:val="00C17888"/>
    <w:rsid w:val="00C26AFE"/>
    <w:rsid w:val="00C304A9"/>
    <w:rsid w:val="00C426A7"/>
    <w:rsid w:val="00C47FA6"/>
    <w:rsid w:val="00C57FC6"/>
    <w:rsid w:val="00C66A7D"/>
    <w:rsid w:val="00C779DA"/>
    <w:rsid w:val="00C814F7"/>
    <w:rsid w:val="00C92726"/>
    <w:rsid w:val="00C927F8"/>
    <w:rsid w:val="00CA4B4D"/>
    <w:rsid w:val="00CB35C3"/>
    <w:rsid w:val="00CC3770"/>
    <w:rsid w:val="00CD323D"/>
    <w:rsid w:val="00CE378F"/>
    <w:rsid w:val="00CE4030"/>
    <w:rsid w:val="00CE5BEC"/>
    <w:rsid w:val="00CE64B3"/>
    <w:rsid w:val="00CF1A49"/>
    <w:rsid w:val="00D010C4"/>
    <w:rsid w:val="00D0630C"/>
    <w:rsid w:val="00D157F7"/>
    <w:rsid w:val="00D243A9"/>
    <w:rsid w:val="00D305E5"/>
    <w:rsid w:val="00D36427"/>
    <w:rsid w:val="00D37CD3"/>
    <w:rsid w:val="00D66A52"/>
    <w:rsid w:val="00D66EFA"/>
    <w:rsid w:val="00D67026"/>
    <w:rsid w:val="00D72A2D"/>
    <w:rsid w:val="00D77D9B"/>
    <w:rsid w:val="00D810B3"/>
    <w:rsid w:val="00D82313"/>
    <w:rsid w:val="00D9521A"/>
    <w:rsid w:val="00DA309C"/>
    <w:rsid w:val="00DA3914"/>
    <w:rsid w:val="00DA59AA"/>
    <w:rsid w:val="00DB6915"/>
    <w:rsid w:val="00DB7E1E"/>
    <w:rsid w:val="00DC1B78"/>
    <w:rsid w:val="00DC2A2F"/>
    <w:rsid w:val="00DC451F"/>
    <w:rsid w:val="00DC600B"/>
    <w:rsid w:val="00DE0FAA"/>
    <w:rsid w:val="00DE136D"/>
    <w:rsid w:val="00DE6534"/>
    <w:rsid w:val="00DF4D6C"/>
    <w:rsid w:val="00DF59FA"/>
    <w:rsid w:val="00E01923"/>
    <w:rsid w:val="00E14498"/>
    <w:rsid w:val="00E2397A"/>
    <w:rsid w:val="00E254DB"/>
    <w:rsid w:val="00E300FC"/>
    <w:rsid w:val="00E362DB"/>
    <w:rsid w:val="00E42A3B"/>
    <w:rsid w:val="00E47E05"/>
    <w:rsid w:val="00E5632B"/>
    <w:rsid w:val="00E61755"/>
    <w:rsid w:val="00E70240"/>
    <w:rsid w:val="00E71E6B"/>
    <w:rsid w:val="00E81CC5"/>
    <w:rsid w:val="00E85A87"/>
    <w:rsid w:val="00E85B4A"/>
    <w:rsid w:val="00E87161"/>
    <w:rsid w:val="00E9528E"/>
    <w:rsid w:val="00EA5099"/>
    <w:rsid w:val="00EC1351"/>
    <w:rsid w:val="00EC25DD"/>
    <w:rsid w:val="00EC4CBF"/>
    <w:rsid w:val="00EE2CA8"/>
    <w:rsid w:val="00EF17E8"/>
    <w:rsid w:val="00EF51D9"/>
    <w:rsid w:val="00F1154F"/>
    <w:rsid w:val="00F11880"/>
    <w:rsid w:val="00F130DD"/>
    <w:rsid w:val="00F22957"/>
    <w:rsid w:val="00F23048"/>
    <w:rsid w:val="00F24884"/>
    <w:rsid w:val="00F3360D"/>
    <w:rsid w:val="00F37CCB"/>
    <w:rsid w:val="00F476C4"/>
    <w:rsid w:val="00F61DF9"/>
    <w:rsid w:val="00F64B77"/>
    <w:rsid w:val="00F81960"/>
    <w:rsid w:val="00F8769D"/>
    <w:rsid w:val="00F9350C"/>
    <w:rsid w:val="00F94EB5"/>
    <w:rsid w:val="00F9624D"/>
    <w:rsid w:val="00FA30AF"/>
    <w:rsid w:val="00FB31C1"/>
    <w:rsid w:val="00FB58F2"/>
    <w:rsid w:val="00FC6AEA"/>
    <w:rsid w:val="00FD3D13"/>
    <w:rsid w:val="00FD602B"/>
    <w:rsid w:val="00FE2EF5"/>
    <w:rsid w:val="00FE4FD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6511D"/>
  <w15:chartTrackingRefBased/>
  <w15:docId w15:val="{5AEE0EB8-732B-4EDA-91D6-E9836736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95B17D2A39474FAED0D0717ABF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C9EB-9EDA-40F2-BA27-BDBD3B733417}"/>
      </w:docPartPr>
      <w:docPartBody>
        <w:p w:rsidR="00C04D15" w:rsidRDefault="002C2E93">
          <w:pPr>
            <w:pStyle w:val="F595B17D2A39474FAED0D0717ABF9EB7"/>
          </w:pPr>
          <w:r w:rsidRPr="00CF1A49">
            <w:t>·</w:t>
          </w:r>
        </w:p>
      </w:docPartBody>
    </w:docPart>
    <w:docPart>
      <w:docPartPr>
        <w:name w:val="7BD43AAE667C4943BBB4EDE0C476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9AEC-4EB6-473C-A818-EA277EAC3D1E}"/>
      </w:docPartPr>
      <w:docPartBody>
        <w:p w:rsidR="00C04D15" w:rsidRDefault="002C2E93">
          <w:pPr>
            <w:pStyle w:val="7BD43AAE667C4943BBB4EDE0C476782B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93"/>
    <w:rsid w:val="002C2E93"/>
    <w:rsid w:val="00C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FC76506574543A58DD9D790D4756D">
    <w:name w:val="F9BFC76506574543A58DD9D790D4756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29E6F361235468FA103FDBE801E65A6">
    <w:name w:val="829E6F361235468FA103FDBE801E65A6"/>
  </w:style>
  <w:style w:type="paragraph" w:customStyle="1" w:styleId="520672F34B5748A89601EDC42D95BC9D">
    <w:name w:val="520672F34B5748A89601EDC42D95BC9D"/>
  </w:style>
  <w:style w:type="paragraph" w:customStyle="1" w:styleId="F595B17D2A39474FAED0D0717ABF9EB7">
    <w:name w:val="F595B17D2A39474FAED0D0717ABF9EB7"/>
  </w:style>
  <w:style w:type="paragraph" w:customStyle="1" w:styleId="6954533DD35C483FBDFEB2134ACDD5C2">
    <w:name w:val="6954533DD35C483FBDFEB2134ACDD5C2"/>
  </w:style>
  <w:style w:type="paragraph" w:customStyle="1" w:styleId="2AB097C76F99401085527E28F6F2CA65">
    <w:name w:val="2AB097C76F99401085527E28F6F2CA65"/>
  </w:style>
  <w:style w:type="paragraph" w:customStyle="1" w:styleId="21D28B8B5A6143A2B6913D73D5A1A8D5">
    <w:name w:val="21D28B8B5A6143A2B6913D73D5A1A8D5"/>
  </w:style>
  <w:style w:type="paragraph" w:customStyle="1" w:styleId="F63AEF2D6E874CEAB53EA99D035C643F">
    <w:name w:val="F63AEF2D6E874CEAB53EA99D035C643F"/>
  </w:style>
  <w:style w:type="paragraph" w:customStyle="1" w:styleId="1276B6C71BF24078BA90EE4A9269AAA7">
    <w:name w:val="1276B6C71BF24078BA90EE4A9269AAA7"/>
  </w:style>
  <w:style w:type="paragraph" w:customStyle="1" w:styleId="BBA760CD02C143EF9B2A6CCF1CC31F88">
    <w:name w:val="BBA760CD02C143EF9B2A6CCF1CC31F88"/>
  </w:style>
  <w:style w:type="paragraph" w:customStyle="1" w:styleId="319171AA85D447E996B46DC47260FCAB">
    <w:name w:val="319171AA85D447E996B46DC47260FCAB"/>
  </w:style>
  <w:style w:type="paragraph" w:customStyle="1" w:styleId="1E3E28B2C48E4A2C8ED339FFD31104E6">
    <w:name w:val="1E3E28B2C48E4A2C8ED339FFD31104E6"/>
  </w:style>
  <w:style w:type="paragraph" w:customStyle="1" w:styleId="8A9AADC34ED049D098D4AA8194EB4BFA">
    <w:name w:val="8A9AADC34ED049D098D4AA8194EB4BFA"/>
  </w:style>
  <w:style w:type="paragraph" w:customStyle="1" w:styleId="17FBD8A4A7E041DFBC2804DD21EABA39">
    <w:name w:val="17FBD8A4A7E041DFBC2804DD21EABA39"/>
  </w:style>
  <w:style w:type="paragraph" w:customStyle="1" w:styleId="CA2204CC03074790B7DAFA6F5E9957D8">
    <w:name w:val="CA2204CC03074790B7DAFA6F5E9957D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812B2E7532E41A2A119AF32C314AA27">
    <w:name w:val="D812B2E7532E41A2A119AF32C314AA27"/>
  </w:style>
  <w:style w:type="paragraph" w:customStyle="1" w:styleId="3826CB7FC9804174A557690A9B6225FC">
    <w:name w:val="3826CB7FC9804174A557690A9B6225FC"/>
  </w:style>
  <w:style w:type="paragraph" w:customStyle="1" w:styleId="C933A957669E471A8F0C5A27D6883492">
    <w:name w:val="C933A957669E471A8F0C5A27D6883492"/>
  </w:style>
  <w:style w:type="paragraph" w:customStyle="1" w:styleId="6F2D033FB3C34EB0B47C9B121799C37C">
    <w:name w:val="6F2D033FB3C34EB0B47C9B121799C37C"/>
  </w:style>
  <w:style w:type="paragraph" w:customStyle="1" w:styleId="CEA645D488CC48E784BC0BE79B2E3E20">
    <w:name w:val="CEA645D488CC48E784BC0BE79B2E3E20"/>
  </w:style>
  <w:style w:type="paragraph" w:customStyle="1" w:styleId="F34377E9D3F44099998B502A6D0FC63B">
    <w:name w:val="F34377E9D3F44099998B502A6D0FC63B"/>
  </w:style>
  <w:style w:type="paragraph" w:customStyle="1" w:styleId="D015F9B9893F451E8077948A7B591C5C">
    <w:name w:val="D015F9B9893F451E8077948A7B591C5C"/>
  </w:style>
  <w:style w:type="paragraph" w:customStyle="1" w:styleId="7BD43AAE667C4943BBB4EDE0C476782B">
    <w:name w:val="7BD43AAE667C4943BBB4EDE0C476782B"/>
  </w:style>
  <w:style w:type="paragraph" w:customStyle="1" w:styleId="70FFB4C8562E4CFF9C5221D33501927C">
    <w:name w:val="70FFB4C8562E4CFF9C5221D33501927C"/>
  </w:style>
  <w:style w:type="paragraph" w:customStyle="1" w:styleId="DDCCD1F428AC4546BEFB93789D2D3A8C">
    <w:name w:val="DDCCD1F428AC4546BEFB93789D2D3A8C"/>
  </w:style>
  <w:style w:type="paragraph" w:customStyle="1" w:styleId="4B533EB1CE934092BC8ED00A5AE2045C">
    <w:name w:val="4B533EB1CE934092BC8ED00A5AE2045C"/>
  </w:style>
  <w:style w:type="paragraph" w:customStyle="1" w:styleId="A0B5CD8414284795A9472C1FE8F03C3F">
    <w:name w:val="A0B5CD8414284795A9472C1FE8F03C3F"/>
  </w:style>
  <w:style w:type="paragraph" w:customStyle="1" w:styleId="192CBC02175A4B9484A29B04341C1CE4">
    <w:name w:val="192CBC02175A4B9484A29B04341C1CE4"/>
  </w:style>
  <w:style w:type="paragraph" w:customStyle="1" w:styleId="BFF50907AEC5400DB84A3BDAF3CD18B3">
    <w:name w:val="BFF50907AEC5400DB84A3BDAF3CD18B3"/>
  </w:style>
  <w:style w:type="paragraph" w:customStyle="1" w:styleId="9A19DB95AEE9436D8368659BAE55146E">
    <w:name w:val="9A19DB95AEE9436D8368659BAE55146E"/>
  </w:style>
  <w:style w:type="paragraph" w:customStyle="1" w:styleId="F29D873725A445018EAD1EB76D4461F1">
    <w:name w:val="F29D873725A445018EAD1EB76D4461F1"/>
  </w:style>
  <w:style w:type="paragraph" w:customStyle="1" w:styleId="F8A55C7443C84B7DAE315081739B07BD">
    <w:name w:val="F8A55C7443C84B7DAE315081739B07BD"/>
  </w:style>
  <w:style w:type="paragraph" w:customStyle="1" w:styleId="8178F702BDE345B6B5DAD9FA9ABF9768">
    <w:name w:val="8178F702BDE345B6B5DAD9FA9ABF9768"/>
  </w:style>
  <w:style w:type="paragraph" w:customStyle="1" w:styleId="DA032876BAEE41028F17EA9270101505">
    <w:name w:val="DA032876BAEE41028F17EA9270101505"/>
  </w:style>
  <w:style w:type="paragraph" w:customStyle="1" w:styleId="13E4BF208A044FBDBABD9BA0C3760B61">
    <w:name w:val="13E4BF208A044FBDBABD9BA0C3760B61"/>
  </w:style>
  <w:style w:type="paragraph" w:customStyle="1" w:styleId="6E8E4E217F7C4E6CBEEA8039733373ED">
    <w:name w:val="6E8E4E217F7C4E6CBEEA8039733373ED"/>
  </w:style>
  <w:style w:type="paragraph" w:customStyle="1" w:styleId="CE765F2BF2C046B18BAB1FA04A97070E">
    <w:name w:val="CE765F2BF2C046B18BAB1FA04A97070E"/>
  </w:style>
  <w:style w:type="paragraph" w:customStyle="1" w:styleId="C6502F423C3B409BAFCEF8517C967EA7">
    <w:name w:val="C6502F423C3B409BAFCEF8517C967EA7"/>
  </w:style>
  <w:style w:type="paragraph" w:customStyle="1" w:styleId="D2397E881013412E87B1F0E1AFB9819E">
    <w:name w:val="D2397E881013412E87B1F0E1AFB9819E"/>
  </w:style>
  <w:style w:type="paragraph" w:customStyle="1" w:styleId="8B0E57048C49430995F82B4810D2F511">
    <w:name w:val="8B0E57048C49430995F82B4810D2F511"/>
  </w:style>
  <w:style w:type="paragraph" w:customStyle="1" w:styleId="D13820E6770A410589859643604E96E8">
    <w:name w:val="D13820E6770A410589859643604E9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201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Perrone</dc:creator>
  <cp:keywords/>
  <dc:description/>
  <cp:lastModifiedBy>Carina Perrone</cp:lastModifiedBy>
  <cp:revision>141</cp:revision>
  <dcterms:created xsi:type="dcterms:W3CDTF">2019-12-10T16:37:00Z</dcterms:created>
  <dcterms:modified xsi:type="dcterms:W3CDTF">2020-08-10T14:39:00Z</dcterms:modified>
  <cp:category/>
</cp:coreProperties>
</file>